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0" w:rsidRDefault="00F062D0" w:rsidP="00F062D0">
      <w:bookmarkStart w:id="0" w:name="_GoBack"/>
      <w:bookmarkEnd w:id="0"/>
    </w:p>
    <w:p w:rsidR="00F062D0" w:rsidRPr="004B2B73" w:rsidRDefault="004B2B73" w:rsidP="004B2B7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&gt;&gt;&gt; </w:t>
      </w:r>
      <w:r w:rsidRPr="004B2B73">
        <w:rPr>
          <w:rFonts w:ascii="Arial" w:hAnsi="Arial" w:cs="Arial"/>
          <w:b/>
          <w:color w:val="FF0000"/>
          <w:sz w:val="32"/>
          <w:szCs w:val="32"/>
        </w:rPr>
        <w:t>Unvollständiges Musterprotokoll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&lt;&lt;&lt;</w:t>
      </w:r>
    </w:p>
    <w:p w:rsidR="004B2B73" w:rsidRDefault="004B2B73" w:rsidP="00F062D0"/>
    <w:p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Protokoll </w:t>
      </w:r>
      <w:r w:rsidR="00C50BD3">
        <w:rPr>
          <w:rFonts w:ascii="Calibri" w:hAnsi="Calibri"/>
          <w:b/>
          <w:bCs/>
          <w:smallCaps/>
          <w:color w:val="548DD4"/>
          <w:sz w:val="32"/>
          <w:szCs w:val="32"/>
        </w:rPr>
        <w:t>de</w:t>
      </w: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r Fachschafts-Vollversammlung</w:t>
      </w:r>
      <w:r w:rsidR="00C50BD3"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 (FSVV)</w:t>
      </w:r>
    </w:p>
    <w:p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="007F2E2A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 xml:space="preserve">Studienfachschaft </w:t>
      </w:r>
      <w:r w:rsidR="007F2E2A" w:rsidRPr="007F2E2A">
        <w:rPr>
          <w:rFonts w:ascii="Calibri" w:hAnsi="Calibri"/>
          <w:b/>
          <w:bCs/>
          <w:smallCaps/>
          <w:color w:val="FF0000"/>
          <w:sz w:val="32"/>
          <w:szCs w:val="32"/>
        </w:rPr>
        <w:t>Apfelsinologie</w:t>
      </w:r>
    </w:p>
    <w:p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7F2E2A">
        <w:rPr>
          <w:rFonts w:ascii="Calibri" w:hAnsi="Calibri"/>
          <w:b/>
          <w:bCs/>
          <w:smallCaps/>
          <w:color w:val="FF0000"/>
          <w:sz w:val="28"/>
          <w:szCs w:val="28"/>
        </w:rPr>
        <w:t>DATUM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</w:p>
    <w:p w:rsidR="00F062D0" w:rsidRPr="00637BEB" w:rsidRDefault="00F062D0" w:rsidP="00F062D0">
      <w:pPr>
        <w:rPr>
          <w:rFonts w:asciiTheme="minorHAnsi" w:hAnsiTheme="minorHAnsi" w:cs="Arial"/>
        </w:rPr>
      </w:pPr>
      <w:r w:rsidRPr="00637BEB">
        <w:rPr>
          <w:rFonts w:asciiTheme="minorHAnsi" w:hAnsiTheme="minorHAnsi" w:cs="Arial"/>
        </w:rPr>
        <w:t xml:space="preserve">Protokoll: </w:t>
      </w:r>
    </w:p>
    <w:p w:rsidR="0012434C" w:rsidRDefault="0012434C" w:rsidP="00F062D0">
      <w:pPr>
        <w:ind w:left="1134" w:hanging="113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Anwesende Mitglieder des FSR: </w:t>
      </w:r>
    </w:p>
    <w:p w:rsidR="00F062D0" w:rsidRPr="00637BEB" w:rsidRDefault="007F2E2A" w:rsidP="00F062D0">
      <w:pPr>
        <w:ind w:left="1134" w:hanging="113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Anwesend</w:t>
      </w:r>
      <w:r w:rsidR="00C50BD3">
        <w:rPr>
          <w:rFonts w:asciiTheme="minorHAnsi" w:hAnsiTheme="minorHAnsi" w:cs="Arial"/>
        </w:rPr>
        <w:t>e Mitglieder der Fachschaft</w:t>
      </w:r>
      <w:r>
        <w:rPr>
          <w:rFonts w:asciiTheme="minorHAnsi" w:hAnsiTheme="minorHAnsi" w:cs="Arial"/>
        </w:rPr>
        <w:t>:</w:t>
      </w:r>
    </w:p>
    <w:p w:rsidR="00F062D0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</w:p>
    <w:p w:rsidR="005B7A5B" w:rsidRDefault="005B7A5B" w:rsidP="00F062D0">
      <w:pPr>
        <w:ind w:left="709" w:hanging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Beginn:</w:t>
      </w:r>
    </w:p>
    <w:p w:rsidR="005B7A5B" w:rsidRPr="00E85094" w:rsidRDefault="005B7A5B" w:rsidP="00F062D0">
      <w:pPr>
        <w:ind w:left="709" w:hanging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Ende: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:rsidR="00F062D0" w:rsidRPr="003023EF" w:rsidRDefault="00F062D0" w:rsidP="00F062D0">
      <w:pPr>
        <w:jc w:val="center"/>
        <w:rPr>
          <w:rFonts w:ascii="Times New Roman" w:hAnsi="Times New Roman"/>
        </w:rPr>
      </w:pPr>
    </w:p>
    <w:p w:rsidR="004B2B73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4B2B73" w:rsidRPr="00A7323A">
        <w:rPr>
          <w:rFonts w:asciiTheme="minorHAnsi" w:hAnsiTheme="minorHAnsi"/>
        </w:rPr>
        <w:t>TOP 1 Begrüßung und Eröffnung der Sitzung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2 Feststellung der Anwesenden &amp; Feststellung der Beschlussfähigkeit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3 Annahme des Protokolls der letzten Sitzung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4 Festlegung der Tagesordnung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  <w:lang w:val="en-GB"/>
        </w:rPr>
        <w:t>TOP 5 Stadtralley und Einführung für Master-Erstis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6 Fachrat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7 Mails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8 Lehraufträge im kommenden Semester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9 Bericht aus dem StuRa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10 Aufräumen des FS-Raums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11 Weihnachstfeier – erste Ideen</w:t>
      </w:r>
    </w:p>
    <w:p w:rsidR="004B2B73" w:rsidRDefault="004B2B73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A7323A">
        <w:rPr>
          <w:rFonts w:asciiTheme="minorHAnsi" w:hAnsiTheme="minorHAnsi"/>
        </w:rPr>
        <w:t>TOP 12 Sitzungsleitung und Protokoll nächste Sitzung</w:t>
      </w:r>
    </w:p>
    <w:p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1" w:name="_Toc390698865"/>
      <w:bookmarkStart w:id="2" w:name="_Toc390702247"/>
      <w:bookmarkStart w:id="3" w:name="_Toc390702674"/>
      <w:bookmarkStart w:id="4" w:name="_Toc402809809"/>
      <w:bookmarkStart w:id="5" w:name="_Toc404020009"/>
      <w:bookmarkStart w:id="6" w:name="_Toc404020111"/>
      <w:bookmarkStart w:id="7" w:name="_Toc404020551"/>
      <w:bookmarkStart w:id="8" w:name="_Toc479613093"/>
      <w:bookmarkStart w:id="9" w:name="_Toc479710275"/>
      <w:bookmarkStart w:id="10" w:name="_Toc484972635"/>
      <w:bookmarkStart w:id="11" w:name="_Toc104473198"/>
      <w:bookmarkStart w:id="12" w:name="_Toc104758008"/>
      <w:bookmarkStart w:id="13" w:name="_Toc104760339"/>
      <w:bookmarkStart w:id="14" w:name="_Toc113187342"/>
      <w:bookmarkStart w:id="15" w:name="_Toc113196986"/>
      <w:bookmarkStart w:id="16" w:name="_Toc117943732"/>
      <w:bookmarkStart w:id="17" w:name="_Toc117944948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 </w:t>
      </w:r>
      <w:r w:rsidR="005B7A5B" w:rsidRPr="005B7A5B">
        <w:rPr>
          <w:rFonts w:asciiTheme="minorHAnsi" w:hAnsiTheme="minorHAnsi"/>
          <w:color w:val="FF0000"/>
        </w:rPr>
        <w:t>UHRZEIT</w:t>
      </w:r>
      <w:r w:rsidR="005B7A5B">
        <w:rPr>
          <w:rFonts w:asciiTheme="minorHAnsi" w:hAnsiTheme="minorHAnsi"/>
        </w:rPr>
        <w:t xml:space="preserve"> </w:t>
      </w:r>
      <w:r w:rsidRPr="00E85094">
        <w:rPr>
          <w:rFonts w:asciiTheme="minorHAnsi" w:hAnsiTheme="minorHAnsi"/>
        </w:rPr>
        <w:t>für eröffnet.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8" w:name="_Toc390698866"/>
      <w:bookmarkStart w:id="19" w:name="_Toc390702248"/>
      <w:bookmarkStart w:id="20" w:name="_Toc390702675"/>
      <w:bookmarkStart w:id="21" w:name="_Toc402809810"/>
      <w:bookmarkStart w:id="22" w:name="_Toc404020010"/>
      <w:bookmarkStart w:id="23" w:name="_Toc404020112"/>
      <w:bookmarkStart w:id="24" w:name="_Toc404020552"/>
      <w:bookmarkStart w:id="25" w:name="_Toc479613094"/>
      <w:bookmarkStart w:id="26" w:name="_Toc479710276"/>
      <w:bookmarkStart w:id="27" w:name="_Toc484972636"/>
      <w:bookmarkStart w:id="28" w:name="_Toc104473199"/>
      <w:bookmarkStart w:id="29" w:name="_Toc104758009"/>
      <w:bookmarkStart w:id="30" w:name="_Toc104760340"/>
      <w:bookmarkStart w:id="31" w:name="_Toc113187343"/>
      <w:bookmarkStart w:id="32" w:name="_Toc113196987"/>
      <w:bookmarkStart w:id="33" w:name="_Toc117943733"/>
      <w:bookmarkStart w:id="34" w:name="_Toc117944949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4C1B18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</w:t>
      </w:r>
      <w:r w:rsidR="004C1B18">
        <w:rPr>
          <w:rFonts w:asciiTheme="minorHAnsi" w:hAnsiTheme="minorHAnsi"/>
        </w:rPr>
        <w:t xml:space="preserve">Die Sitzung wurde ordentlich geladen. </w:t>
      </w:r>
      <w:r w:rsidR="00A3057F" w:rsidRPr="00E85094">
        <w:rPr>
          <w:rFonts w:asciiTheme="minorHAnsi" w:hAnsiTheme="minorHAnsi"/>
        </w:rPr>
        <w:t xml:space="preserve">Es sind </w:t>
      </w:r>
      <w:r w:rsidR="007F2E2A" w:rsidRPr="007F2E2A">
        <w:rPr>
          <w:rFonts w:asciiTheme="minorHAnsi" w:hAnsiTheme="minorHAnsi"/>
          <w:b/>
          <w:color w:val="FF0000"/>
        </w:rPr>
        <w:t>X</w:t>
      </w:r>
      <w:r w:rsidR="007F2E2A">
        <w:rPr>
          <w:rFonts w:asciiTheme="minorHAnsi" w:hAnsiTheme="minorHAnsi"/>
        </w:rPr>
        <w:t xml:space="preserve"> </w:t>
      </w:r>
      <w:r w:rsidRPr="00E85094">
        <w:rPr>
          <w:rFonts w:asciiTheme="minorHAnsi" w:hAnsiTheme="minorHAnsi"/>
        </w:rPr>
        <w:t xml:space="preserve">stimmberechtigte </w:t>
      </w:r>
      <w:r w:rsidR="007F2E2A">
        <w:rPr>
          <w:rFonts w:asciiTheme="minorHAnsi" w:hAnsiTheme="minorHAnsi"/>
        </w:rPr>
        <w:t xml:space="preserve">Mitglieder </w:t>
      </w:r>
      <w:r w:rsidRPr="00E85094">
        <w:rPr>
          <w:rFonts w:asciiTheme="minorHAnsi" w:hAnsiTheme="minorHAnsi"/>
        </w:rPr>
        <w:t>der Studien</w:t>
      </w:r>
      <w:r w:rsidR="00457BB0" w:rsidRPr="00E85094">
        <w:rPr>
          <w:rFonts w:asciiTheme="minorHAnsi" w:hAnsiTheme="minorHAnsi"/>
        </w:rPr>
        <w:t xml:space="preserve">fachschaft </w:t>
      </w:r>
      <w:r w:rsidR="004C1B18">
        <w:rPr>
          <w:rFonts w:asciiTheme="minorHAnsi" w:hAnsiTheme="minorHAnsi"/>
        </w:rPr>
        <w:t xml:space="preserve">Apfelsinologie (darunter </w:t>
      </w:r>
      <w:r w:rsidR="004C1B18" w:rsidRPr="004C1B18">
        <w:rPr>
          <w:rFonts w:asciiTheme="minorHAnsi" w:hAnsiTheme="minorHAnsi"/>
          <w:b/>
          <w:color w:val="FF0000"/>
        </w:rPr>
        <w:t>X</w:t>
      </w:r>
      <w:r w:rsidR="004C1B18">
        <w:rPr>
          <w:rFonts w:asciiTheme="minorHAnsi" w:hAnsiTheme="minorHAnsi"/>
        </w:rPr>
        <w:t xml:space="preserve"> Mitglieder des Fachschaftsrats) </w:t>
      </w:r>
      <w:r w:rsidR="00457BB0" w:rsidRPr="00E85094">
        <w:rPr>
          <w:rFonts w:asciiTheme="minorHAnsi" w:hAnsiTheme="minorHAnsi"/>
        </w:rPr>
        <w:t xml:space="preserve">und </w:t>
      </w:r>
      <w:r w:rsidR="009719B0" w:rsidRPr="004C1B18">
        <w:rPr>
          <w:rFonts w:asciiTheme="minorHAnsi" w:hAnsiTheme="minorHAnsi"/>
          <w:b/>
          <w:color w:val="FF0000"/>
        </w:rPr>
        <w:t>X</w:t>
      </w:r>
      <w:r w:rsidR="00E85094">
        <w:rPr>
          <w:rFonts w:asciiTheme="minorHAnsi" w:hAnsiTheme="minorHAnsi"/>
        </w:rPr>
        <w:t xml:space="preserve"> Gäste ohne Stimmrecht</w:t>
      </w:r>
      <w:r w:rsidRPr="00E85094">
        <w:rPr>
          <w:rFonts w:asciiTheme="minorHAnsi" w:hAnsiTheme="minorHAnsi"/>
        </w:rPr>
        <w:t xml:space="preserve"> anwesend.</w:t>
      </w:r>
      <w:r w:rsidR="004C1B18">
        <w:rPr>
          <w:rFonts w:asciiTheme="minorHAnsi" w:hAnsiTheme="minorHAnsi"/>
        </w:rPr>
        <w:t xml:space="preserve"> [</w:t>
      </w:r>
      <w:r w:rsidR="004C1B18" w:rsidRPr="00E85094">
        <w:rPr>
          <w:rFonts w:asciiTheme="minorHAnsi" w:hAnsiTheme="minorHAnsi"/>
        </w:rPr>
        <w:t xml:space="preserve">Damit ist die Mindestzahl von </w:t>
      </w:r>
      <w:r w:rsidR="004C1B18" w:rsidRPr="004C1B18">
        <w:rPr>
          <w:rFonts w:asciiTheme="minorHAnsi" w:hAnsiTheme="minorHAnsi"/>
          <w:b/>
          <w:color w:val="FF0000"/>
        </w:rPr>
        <w:t>Y</w:t>
      </w:r>
      <w:r w:rsidR="004C1B18" w:rsidRPr="00E85094">
        <w:rPr>
          <w:rFonts w:asciiTheme="minorHAnsi" w:hAnsiTheme="minorHAnsi"/>
        </w:rPr>
        <w:t xml:space="preserve"> stimmberechtigten </w:t>
      </w:r>
      <w:r w:rsidR="004C1B18">
        <w:rPr>
          <w:rFonts w:asciiTheme="minorHAnsi" w:hAnsiTheme="minorHAnsi"/>
        </w:rPr>
        <w:t xml:space="preserve">Mitgliedern aus </w:t>
      </w:r>
      <w:r w:rsidR="004C1B18" w:rsidRPr="00E85094">
        <w:rPr>
          <w:rFonts w:asciiTheme="minorHAnsi" w:hAnsiTheme="minorHAnsi"/>
        </w:rPr>
        <w:t>der Studienfachschaft</w:t>
      </w:r>
      <w:r w:rsidR="004C1B18">
        <w:rPr>
          <w:rFonts w:asciiTheme="minorHAnsi" w:hAnsiTheme="minorHAnsi"/>
        </w:rPr>
        <w:t xml:space="preserve"> erreicht = </w:t>
      </w:r>
      <w:r w:rsidR="004C1B18" w:rsidRPr="004C1B18">
        <w:rPr>
          <w:rFonts w:asciiTheme="minorHAnsi" w:hAnsiTheme="minorHAnsi"/>
          <w:color w:val="FF0000"/>
        </w:rPr>
        <w:t>falls in der Satzung ein Quorum vorgesehen ist für die FSVV</w:t>
      </w:r>
      <w:r w:rsidR="00C50BD3">
        <w:rPr>
          <w:rFonts w:asciiTheme="minorHAnsi" w:hAnsiTheme="minorHAnsi"/>
          <w:color w:val="FF0000"/>
        </w:rPr>
        <w:t>; in der Regel ist die FSVV beschlussfähig, wenn sie satzungsgemäß geladen wurde</w:t>
      </w:r>
      <w:r w:rsidR="004C1B18">
        <w:rPr>
          <w:rFonts w:asciiTheme="minorHAnsi" w:hAnsiTheme="minorHAnsi"/>
        </w:rPr>
        <w:t>].</w:t>
      </w:r>
    </w:p>
    <w:p w:rsidR="00F062D0" w:rsidRDefault="004C1B18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Damit ist die </w:t>
      </w:r>
      <w:r w:rsidR="00F062D0" w:rsidRPr="00E85094">
        <w:rPr>
          <w:rFonts w:asciiTheme="minorHAnsi" w:hAnsiTheme="minorHAnsi"/>
        </w:rPr>
        <w:t>Fachschafts-Vollversammlung ist gemäß der Satzung beschlussfähig.</w:t>
      </w:r>
      <w:r w:rsidR="0012434C">
        <w:rPr>
          <w:rFonts w:asciiTheme="minorHAnsi" w:hAnsiTheme="minorHAnsi"/>
        </w:rPr>
        <w:t xml:space="preserve"> [Auch der FSR ist beschlussfähig.]</w:t>
      </w:r>
    </w:p>
    <w:p w:rsidR="004C1B18" w:rsidRPr="00E85094" w:rsidRDefault="004C1B18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5" w:name="_Toc390698867"/>
      <w:bookmarkStart w:id="36" w:name="_Toc390702249"/>
      <w:bookmarkStart w:id="37" w:name="_Toc390702676"/>
      <w:bookmarkStart w:id="38" w:name="_Toc402809811"/>
      <w:bookmarkStart w:id="39" w:name="_Toc404020011"/>
      <w:bookmarkStart w:id="40" w:name="_Toc404020113"/>
      <w:bookmarkStart w:id="41" w:name="_Toc404020553"/>
      <w:bookmarkStart w:id="42" w:name="_Toc479613095"/>
      <w:bookmarkStart w:id="43" w:name="_Toc479710277"/>
      <w:bookmarkStart w:id="44" w:name="_Toc484972637"/>
      <w:bookmarkStart w:id="45" w:name="_Toc104473200"/>
      <w:bookmarkStart w:id="46" w:name="_Toc104758010"/>
      <w:bookmarkStart w:id="47" w:name="_Toc104760341"/>
      <w:bookmarkStart w:id="48" w:name="_Toc113187344"/>
      <w:bookmarkStart w:id="49" w:name="_Toc113196988"/>
      <w:bookmarkStart w:id="50" w:name="_Toc117943734"/>
      <w:bookmarkStart w:id="51" w:name="_Toc117944950"/>
      <w:r w:rsidRPr="00E85094">
        <w:rPr>
          <w:rFonts w:asciiTheme="minorHAnsi" w:hAnsiTheme="minorHAnsi"/>
        </w:rPr>
        <w:lastRenderedPageBreak/>
        <w:t>TOP 3 Annahme des Protokolls der letzten Sitzung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4C1B18" w:rsidRDefault="00F062D0" w:rsidP="00F062D0">
      <w:pPr>
        <w:rPr>
          <w:rFonts w:asciiTheme="minorHAnsi" w:hAnsiTheme="minorHAnsi"/>
        </w:rPr>
      </w:pPr>
      <w:bookmarkStart w:id="52" w:name="_Toc390698868"/>
      <w:bookmarkStart w:id="53" w:name="_Toc390702250"/>
      <w:bookmarkStart w:id="54" w:name="_Toc390702677"/>
      <w:r w:rsidRPr="00E85094">
        <w:rPr>
          <w:rFonts w:asciiTheme="minorHAnsi" w:hAnsiTheme="minorHAnsi"/>
        </w:rPr>
        <w:t>Die Sitzungsleitung fragt die Anwesenden, ob es Änderungs</w:t>
      </w:r>
      <w:r w:rsidR="0012434C">
        <w:rPr>
          <w:rFonts w:asciiTheme="minorHAnsi" w:hAnsiTheme="minorHAnsi"/>
        </w:rPr>
        <w:t xml:space="preserve">anträge für das </w:t>
      </w:r>
      <w:r w:rsidRPr="00E85094">
        <w:rPr>
          <w:rFonts w:asciiTheme="minorHAnsi" w:hAnsiTheme="minorHAnsi"/>
        </w:rPr>
        <w:t>a</w:t>
      </w:r>
      <w:r w:rsidR="00713EC0">
        <w:rPr>
          <w:rFonts w:asciiTheme="minorHAnsi" w:hAnsiTheme="minorHAnsi"/>
        </w:rPr>
        <w:t>m Protokoll der letzten S</w:t>
      </w:r>
      <w:r w:rsidRPr="00E85094">
        <w:rPr>
          <w:rFonts w:asciiTheme="minorHAnsi" w:hAnsiTheme="minorHAnsi"/>
        </w:rPr>
        <w:t>itzung der Fachschafts-Vollversammlung vom</w:t>
      </w:r>
      <w:r w:rsidR="00AD078C" w:rsidRPr="00E85094">
        <w:rPr>
          <w:rFonts w:asciiTheme="minorHAnsi" w:hAnsiTheme="minorHAnsi"/>
        </w:rPr>
        <w:t xml:space="preserve"> </w:t>
      </w:r>
      <w:r w:rsidR="00F87469">
        <w:rPr>
          <w:rFonts w:asciiTheme="minorHAnsi" w:hAnsiTheme="minorHAnsi"/>
          <w:color w:val="FF0000"/>
        </w:rPr>
        <w:t>XXXX</w:t>
      </w:r>
      <w:r w:rsidR="0012434C">
        <w:rPr>
          <w:rFonts w:asciiTheme="minorHAnsi" w:hAnsiTheme="minorHAnsi"/>
          <w:color w:val="FF0000"/>
        </w:rPr>
        <w:t xml:space="preserve"> gibt</w:t>
      </w:r>
      <w:r w:rsidRPr="00E85094">
        <w:rPr>
          <w:rFonts w:asciiTheme="minorHAnsi" w:hAnsiTheme="minorHAnsi"/>
        </w:rPr>
        <w:t xml:space="preserve">. </w:t>
      </w:r>
      <w:r w:rsidR="004C1B18">
        <w:rPr>
          <w:rFonts w:asciiTheme="minorHAnsi" w:hAnsiTheme="minorHAnsi"/>
        </w:rPr>
        <w:t>[ggf. Anmerkungen festhalten]</w:t>
      </w:r>
    </w:p>
    <w:p w:rsidR="00F062D0" w:rsidRDefault="004C1B18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Protokoll wird </w:t>
      </w:r>
      <w:r w:rsidRPr="007F6C2B">
        <w:rPr>
          <w:rFonts w:asciiTheme="minorHAnsi" w:hAnsiTheme="minorHAnsi"/>
          <w:color w:val="FF0000"/>
        </w:rPr>
        <w:t xml:space="preserve">[mit x zu y Stimmen bei z Enthaltungen // </w:t>
      </w:r>
      <w:r w:rsidR="00F062D0" w:rsidRPr="007F6C2B">
        <w:rPr>
          <w:rFonts w:asciiTheme="minorHAnsi" w:hAnsiTheme="minorHAnsi"/>
          <w:color w:val="FF0000"/>
        </w:rPr>
        <w:t>einstimmig</w:t>
      </w:r>
      <w:r w:rsidRPr="007F6C2B">
        <w:rPr>
          <w:rFonts w:asciiTheme="minorHAnsi" w:hAnsiTheme="minorHAnsi"/>
          <w:color w:val="FF0000"/>
        </w:rPr>
        <w:t>]</w:t>
      </w:r>
      <w:r w:rsidR="00F062D0" w:rsidRPr="00E85094">
        <w:rPr>
          <w:rFonts w:asciiTheme="minorHAnsi" w:hAnsiTheme="minorHAnsi"/>
        </w:rPr>
        <w:t xml:space="preserve"> angenommen.</w:t>
      </w:r>
      <w:r w:rsidR="006D4145">
        <w:rPr>
          <w:rFonts w:asciiTheme="minorHAnsi" w:hAnsiTheme="minorHAnsi"/>
        </w:rPr>
        <w:t xml:space="preserve"> </w:t>
      </w:r>
    </w:p>
    <w:p w:rsidR="00C50BD3" w:rsidRDefault="00C50BD3" w:rsidP="00F062D0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Oder: Das Protokoll ist ohne Abstimmung angenommen, wenn spätestens zu diesem TOP keine Einwände vorgebracht werden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55" w:name="_Toc402809812"/>
      <w:bookmarkStart w:id="56" w:name="_Toc404020012"/>
      <w:bookmarkStart w:id="57" w:name="_Toc404020114"/>
      <w:bookmarkStart w:id="58" w:name="_Toc404020554"/>
      <w:bookmarkStart w:id="59" w:name="_Toc479613096"/>
      <w:bookmarkStart w:id="60" w:name="_Toc479710278"/>
      <w:bookmarkStart w:id="61" w:name="_Toc484972638"/>
      <w:bookmarkStart w:id="62" w:name="_Toc104473201"/>
      <w:bookmarkStart w:id="63" w:name="_Toc104758011"/>
      <w:bookmarkStart w:id="64" w:name="_Toc104760342"/>
      <w:bookmarkStart w:id="65" w:name="_Toc113187345"/>
      <w:bookmarkStart w:id="66" w:name="_Toc113196989"/>
      <w:bookmarkStart w:id="67" w:name="_Toc117943735"/>
      <w:bookmarkStart w:id="68" w:name="_Toc117944951"/>
      <w:r w:rsidRPr="00E85094">
        <w:rPr>
          <w:rFonts w:asciiTheme="minorHAnsi" w:hAnsiTheme="minorHAnsi"/>
        </w:rPr>
        <w:t>TOP 4 Festlegung der Tagesordnung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 xml:space="preserve">Die Sitzungsleitung </w:t>
      </w:r>
      <w:r w:rsidR="00C50BD3">
        <w:rPr>
          <w:rFonts w:asciiTheme="minorHAnsi" w:hAnsiTheme="minorHAnsi"/>
        </w:rPr>
        <w:t xml:space="preserve">stellt die Tagesordnung vor und fragt </w:t>
      </w:r>
      <w:r w:rsidRPr="00E85094">
        <w:rPr>
          <w:rFonts w:asciiTheme="minorHAnsi" w:hAnsiTheme="minorHAnsi"/>
        </w:rPr>
        <w:t xml:space="preserve">alle Anwesenden </w:t>
      </w:r>
      <w:r w:rsidR="00C50BD3">
        <w:rPr>
          <w:rFonts w:asciiTheme="minorHAnsi" w:hAnsiTheme="minorHAnsi"/>
        </w:rPr>
        <w:t>nach Ergänzungen</w:t>
      </w:r>
      <w:r w:rsidRPr="00E85094">
        <w:rPr>
          <w:rFonts w:asciiTheme="minorHAnsi" w:hAnsiTheme="minorHAnsi"/>
        </w:rPr>
        <w:t xml:space="preserve"> </w:t>
      </w:r>
      <w:r w:rsidR="0012434C">
        <w:rPr>
          <w:rFonts w:asciiTheme="minorHAnsi" w:hAnsiTheme="minorHAnsi"/>
        </w:rPr>
        <w:t xml:space="preserve">der </w:t>
      </w:r>
      <w:r w:rsidRPr="00E85094">
        <w:rPr>
          <w:rFonts w:asciiTheme="minorHAnsi" w:hAnsiTheme="minorHAnsi"/>
        </w:rPr>
        <w:t xml:space="preserve">Tagesordnung. Die folgenden Punkte werden </w:t>
      </w:r>
      <w:r w:rsidR="00C50BD3">
        <w:rPr>
          <w:rFonts w:asciiTheme="minorHAnsi" w:hAnsiTheme="minorHAnsi"/>
        </w:rPr>
        <w:t xml:space="preserve">neu </w:t>
      </w:r>
      <w:r w:rsidRPr="00E85094">
        <w:rPr>
          <w:rFonts w:asciiTheme="minorHAnsi" w:hAnsiTheme="minorHAnsi"/>
        </w:rPr>
        <w:t>auf die Tagesordnung genommen:</w:t>
      </w:r>
      <w:r w:rsidR="0012434C">
        <w:rPr>
          <w:rFonts w:asciiTheme="minorHAnsi" w:hAnsiTheme="minorHAnsi"/>
        </w:rPr>
        <w:t xml:space="preserve"> </w:t>
      </w:r>
      <w:r w:rsidR="0012434C" w:rsidRPr="0012434C">
        <w:rPr>
          <w:rFonts w:asciiTheme="minorHAnsi" w:hAnsiTheme="minorHAnsi"/>
          <w:color w:val="FF0000"/>
        </w:rPr>
        <w:t>[Streng genommen dürfen zu Beginn einer Sitzung keine neuen TOPs aufgenommen werden, da diejenigen, dich sich anhand der vorläufigen Tagesordnung entschieden haben, nicht zu kommen, dann vielleicht gekommen wären – nehmt also zumindest keine „wichtigen“ TOPs wie Lehraufträge oder Terminierung der Weihnachtsfeier in die TO auf, sondern eher weniger wichtige und behandelt die wichtigeren auf einer der nächsten Sitzungen.]</w:t>
      </w:r>
    </w:p>
    <w:p w:rsidR="00011EA3" w:rsidRDefault="0012434C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69" w:name="_Toc390698869"/>
      <w:bookmarkStart w:id="70" w:name="_Toc390702251"/>
      <w:bookmarkStart w:id="71" w:name="_Toc390702678"/>
      <w:bookmarkStart w:id="72" w:name="_Toc402809813"/>
      <w:bookmarkStart w:id="73" w:name="_Toc404020013"/>
      <w:bookmarkStart w:id="74" w:name="_Toc404020115"/>
      <w:r>
        <w:rPr>
          <w:rFonts w:asciiTheme="minorHAnsi" w:hAnsiTheme="minorHAnsi"/>
        </w:rPr>
        <w:t>Aufräumen des FS-Raums</w:t>
      </w:r>
    </w:p>
    <w:p w:rsidR="00713EC0" w:rsidRDefault="0012434C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Erste Überlegungen zur Weihnachtsfeier</w:t>
      </w:r>
    </w:p>
    <w:p w:rsidR="00713EC0" w:rsidRDefault="00713EC0" w:rsidP="00713208">
      <w:pPr>
        <w:pStyle w:val="Listenabsatz1"/>
        <w:ind w:left="0"/>
        <w:rPr>
          <w:rFonts w:asciiTheme="minorHAnsi" w:hAnsiTheme="minorHAnsi"/>
        </w:rPr>
      </w:pPr>
    </w:p>
    <w:p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75" w:name="_Toc404020555"/>
      <w:bookmarkStart w:id="76" w:name="_Toc484972639"/>
      <w:bookmarkStart w:id="77" w:name="_Toc479613097"/>
      <w:bookmarkStart w:id="78" w:name="_Toc479710279"/>
      <w:bookmarkStart w:id="79" w:name="_Toc104473202"/>
      <w:bookmarkStart w:id="80" w:name="_Toc104758012"/>
      <w:bookmarkStart w:id="81" w:name="_Toc104760343"/>
      <w:bookmarkStart w:id="82" w:name="_Toc113187346"/>
      <w:bookmarkStart w:id="83" w:name="_Toc113196990"/>
      <w:bookmarkStart w:id="84" w:name="_Toc117943736"/>
      <w:bookmarkStart w:id="85" w:name="_Toc117944952"/>
      <w:r w:rsidRPr="00E85094">
        <w:rPr>
          <w:rFonts w:asciiTheme="minorHAnsi" w:hAnsiTheme="minorHAnsi"/>
          <w:lang w:val="en-GB"/>
        </w:rPr>
        <w:t>TOP 5</w:t>
      </w:r>
      <w:bookmarkEnd w:id="75"/>
      <w:bookmarkEnd w:id="76"/>
      <w:r w:rsidRPr="00E85094">
        <w:rPr>
          <w:rFonts w:asciiTheme="minorHAnsi" w:hAnsiTheme="minorHAnsi"/>
          <w:lang w:val="en-GB"/>
        </w:rPr>
        <w:t xml:space="preserve"> </w:t>
      </w:r>
      <w:bookmarkEnd w:id="69"/>
      <w:bookmarkEnd w:id="70"/>
      <w:bookmarkEnd w:id="71"/>
      <w:bookmarkEnd w:id="72"/>
      <w:bookmarkEnd w:id="73"/>
      <w:bookmarkEnd w:id="74"/>
      <w:bookmarkEnd w:id="77"/>
      <w:bookmarkEnd w:id="78"/>
      <w:r w:rsidR="00713EC0">
        <w:rPr>
          <w:rFonts w:asciiTheme="minorHAnsi" w:hAnsiTheme="minorHAnsi"/>
          <w:lang w:val="en-GB"/>
        </w:rPr>
        <w:t>Stadtrall</w:t>
      </w:r>
      <w:bookmarkEnd w:id="79"/>
      <w:bookmarkEnd w:id="80"/>
      <w:bookmarkEnd w:id="81"/>
      <w:bookmarkEnd w:id="82"/>
      <w:r w:rsidR="00C50BD3">
        <w:rPr>
          <w:rFonts w:asciiTheme="minorHAnsi" w:hAnsiTheme="minorHAnsi"/>
          <w:lang w:val="en-GB"/>
        </w:rPr>
        <w:t>ey</w:t>
      </w:r>
      <w:r w:rsidR="00B879A9">
        <w:rPr>
          <w:rFonts w:asciiTheme="minorHAnsi" w:hAnsiTheme="minorHAnsi"/>
          <w:lang w:val="en-GB"/>
        </w:rPr>
        <w:t xml:space="preserve"> und Einführung für Master-Erstis</w:t>
      </w:r>
      <w:bookmarkEnd w:id="83"/>
      <w:bookmarkEnd w:id="84"/>
      <w:bookmarkEnd w:id="8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:rsidTr="00011EA3">
        <w:tc>
          <w:tcPr>
            <w:tcW w:w="1418" w:type="dxa"/>
            <w:shd w:val="clear" w:color="auto" w:fill="F2F2F2" w:themeFill="background1" w:themeFillShade="F2"/>
          </w:tcPr>
          <w:p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86" w:name="_Toc390698870"/>
            <w:bookmarkStart w:id="87" w:name="_Toc390702252"/>
            <w:bookmarkStart w:id="88" w:name="_Toc390702679"/>
            <w:bookmarkStart w:id="89" w:name="_Toc402809814"/>
            <w:bookmarkStart w:id="90" w:name="_Toc404020014"/>
            <w:bookmarkStart w:id="91" w:name="_Toc404020116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E85094" w:rsidRPr="006D4145" w:rsidRDefault="00713EC0" w:rsidP="00637C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Stadtralley für die Master</w:t>
            </w:r>
            <w:r w:rsidR="00B879A9">
              <w:rPr>
                <w:rFonts w:asciiTheme="minorHAnsi" w:hAnsiTheme="minorHAnsi"/>
              </w:rPr>
              <w:t>-E</w:t>
            </w:r>
            <w:r>
              <w:rPr>
                <w:rFonts w:asciiTheme="minorHAnsi" w:hAnsiTheme="minorHAnsi"/>
              </w:rPr>
              <w:t>rstis</w:t>
            </w:r>
            <w:r w:rsidR="00B879A9">
              <w:rPr>
                <w:rFonts w:asciiTheme="minorHAnsi" w:hAnsiTheme="minorHAnsi"/>
              </w:rPr>
              <w:t xml:space="preserve"> terminieren, Inhalte Einführung klären</w:t>
            </w:r>
          </w:p>
        </w:tc>
      </w:tr>
      <w:tr w:rsidR="00E85094" w:rsidRPr="004D4D48" w:rsidTr="00011EA3">
        <w:tc>
          <w:tcPr>
            <w:tcW w:w="1418" w:type="dxa"/>
            <w:shd w:val="clear" w:color="auto" w:fill="F2F2F2" w:themeFill="background1" w:themeFillShade="F2"/>
          </w:tcPr>
          <w:p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:rsidR="009F769C" w:rsidRPr="006D4145" w:rsidRDefault="009F769C" w:rsidP="00E850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6D4145" w:rsidRDefault="00B879A9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 besten m</w:t>
            </w:r>
            <w:r w:rsidR="00713EC0">
              <w:rPr>
                <w:rFonts w:asciiTheme="minorHAnsi" w:hAnsiTheme="minorHAnsi"/>
              </w:rPr>
              <w:t xml:space="preserve">ontags, danach </w:t>
            </w:r>
            <w:r>
              <w:rPr>
                <w:rFonts w:asciiTheme="minorHAnsi" w:hAnsiTheme="minorHAnsi"/>
              </w:rPr>
              <w:t xml:space="preserve">mit den Leuten zum </w:t>
            </w:r>
            <w:r w:rsidR="00713EC0">
              <w:rPr>
                <w:rFonts w:asciiTheme="minorHAnsi" w:hAnsiTheme="minorHAnsi"/>
              </w:rPr>
              <w:t>Master</w:t>
            </w:r>
            <w:r>
              <w:rPr>
                <w:rFonts w:asciiTheme="minorHAnsi" w:hAnsiTheme="minorHAnsi"/>
              </w:rPr>
              <w:t>-S</w:t>
            </w:r>
            <w:r w:rsidR="00713EC0">
              <w:rPr>
                <w:rFonts w:asciiTheme="minorHAnsi" w:hAnsiTheme="minorHAnsi"/>
              </w:rPr>
              <w:t>tammtisch</w:t>
            </w:r>
          </w:p>
          <w:p w:rsidR="00713EC0" w:rsidRDefault="00B879A9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 um </w:t>
            </w:r>
            <w:r w:rsidR="00713EC0">
              <w:rPr>
                <w:rFonts w:asciiTheme="minorHAnsi" w:hAnsiTheme="minorHAnsi"/>
              </w:rPr>
              <w:t>18 Uhr</w:t>
            </w:r>
          </w:p>
          <w:p w:rsidR="00B879A9" w:rsidRDefault="00B879A9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Werbung auf der FS- und Institutsseite</w:t>
            </w:r>
          </w:p>
          <w:p w:rsidR="00713EC0" w:rsidRDefault="00713EC0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Gerne vorher einen kleinen Plan an die Masterstudienberatung</w:t>
            </w:r>
            <w:r w:rsidR="00B879A9">
              <w:rPr>
                <w:rFonts w:asciiTheme="minorHAnsi" w:hAnsiTheme="minorHAnsi"/>
              </w:rPr>
              <w:t xml:space="preserve"> schicken</w:t>
            </w:r>
          </w:p>
          <w:p w:rsidR="00713EC0" w:rsidRPr="006F5EF6" w:rsidRDefault="00713EC0" w:rsidP="00713EC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Vorstellung der Fachschaft am Dienstag</w:t>
            </w:r>
            <w:r w:rsidR="00B879A9">
              <w:rPr>
                <w:rFonts w:asciiTheme="minorHAnsi" w:hAnsiTheme="minorHAnsi"/>
              </w:rPr>
              <w:t xml:space="preserve"> im Rahmen der Einführung</w:t>
            </w:r>
          </w:p>
        </w:tc>
      </w:tr>
      <w:tr w:rsidR="00637C9D" w:rsidRPr="004D4D48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637C9D" w:rsidRPr="00637BEB" w:rsidRDefault="009F769C" w:rsidP="00E85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637C9D" w:rsidRPr="00637BEB" w:rsidRDefault="00637C9D" w:rsidP="00E85094">
            <w:pPr>
              <w:rPr>
                <w:rFonts w:asciiTheme="minorHAnsi" w:hAnsiTheme="minorHAnsi"/>
              </w:rPr>
            </w:pPr>
          </w:p>
        </w:tc>
      </w:tr>
      <w:tr w:rsidR="00637C9D" w:rsidTr="00011EA3">
        <w:tc>
          <w:tcPr>
            <w:tcW w:w="1418" w:type="dxa"/>
            <w:shd w:val="clear" w:color="auto" w:fill="F2F2F2" w:themeFill="background1" w:themeFillShade="F2"/>
          </w:tcPr>
          <w:p w:rsidR="00637C9D" w:rsidRPr="00637BEB" w:rsidRDefault="00637C9D" w:rsidP="00E85094">
            <w:pPr>
              <w:rPr>
                <w:rFonts w:asciiTheme="minorHAnsi" w:hAnsiTheme="minorHAnsi"/>
                <w:b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637BEB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637C9D" w:rsidRPr="00637BEB" w:rsidRDefault="00713208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NAME3 ist Ansprechperson für weitere Planung und informiert Institut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37C9D" w:rsidRPr="00637BEB" w:rsidRDefault="00713208" w:rsidP="00011EA3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Termine an Master</w:t>
            </w:r>
            <w:r>
              <w:rPr>
                <w:rFonts w:asciiTheme="minorHAnsi" w:hAnsiTheme="minorHAnsi"/>
              </w:rPr>
              <w:softHyphen/>
              <w:t>studienberatung weiterleiten</w:t>
            </w:r>
          </w:p>
        </w:tc>
      </w:tr>
    </w:tbl>
    <w:p w:rsidR="00011EA3" w:rsidRPr="00637BEB" w:rsidRDefault="00011EA3" w:rsidP="00011EA3">
      <w:bookmarkStart w:id="92" w:name="_Toc484972640"/>
      <w:bookmarkStart w:id="93" w:name="_Toc404020556"/>
      <w:bookmarkStart w:id="94" w:name="_Toc479613098"/>
      <w:bookmarkStart w:id="95" w:name="_Toc479710280"/>
    </w:p>
    <w:p w:rsidR="00011EA3" w:rsidRPr="00637BEB" w:rsidRDefault="00011EA3" w:rsidP="00011EA3">
      <w:pPr>
        <w:pStyle w:val="berschrift2"/>
        <w:rPr>
          <w:rFonts w:asciiTheme="minorHAnsi" w:hAnsiTheme="minorHAnsi"/>
        </w:rPr>
      </w:pPr>
      <w:bookmarkStart w:id="96" w:name="_Toc104473203"/>
      <w:bookmarkStart w:id="97" w:name="_Toc104758013"/>
      <w:bookmarkStart w:id="98" w:name="_Toc104760344"/>
      <w:bookmarkStart w:id="99" w:name="_Toc113187347"/>
      <w:bookmarkStart w:id="100" w:name="_Toc113196991"/>
      <w:bookmarkStart w:id="101" w:name="_Toc117943737"/>
      <w:bookmarkStart w:id="102" w:name="_Toc117944953"/>
      <w:r w:rsidRPr="00637BEB">
        <w:rPr>
          <w:rFonts w:asciiTheme="minorHAnsi" w:hAnsiTheme="minorHAnsi"/>
        </w:rPr>
        <w:t>TOP 6</w:t>
      </w:r>
      <w:bookmarkEnd w:id="92"/>
      <w:r w:rsidR="00637BEB" w:rsidRPr="00637BEB">
        <w:rPr>
          <w:rFonts w:asciiTheme="minorHAnsi" w:hAnsiTheme="minorHAnsi"/>
        </w:rPr>
        <w:t xml:space="preserve"> </w:t>
      </w:r>
      <w:r w:rsidR="00713EC0">
        <w:rPr>
          <w:rFonts w:asciiTheme="minorHAnsi" w:hAnsiTheme="minorHAnsi"/>
        </w:rPr>
        <w:t>Fachrat</w:t>
      </w:r>
      <w:bookmarkEnd w:id="96"/>
      <w:bookmarkEnd w:id="97"/>
      <w:bookmarkEnd w:id="98"/>
      <w:bookmarkEnd w:id="99"/>
      <w:bookmarkEnd w:id="100"/>
      <w:bookmarkEnd w:id="101"/>
      <w:bookmarkEnd w:id="10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37BEB" w:rsidRDefault="00011EA3" w:rsidP="007F2E2A">
            <w:pPr>
              <w:rPr>
                <w:rFonts w:asciiTheme="minorHAnsi" w:hAnsiTheme="minorHAnsi"/>
                <w:b/>
              </w:rPr>
            </w:pPr>
            <w:r w:rsidRPr="00637BEB">
              <w:rPr>
                <w:rFonts w:asciiTheme="minorHAnsi" w:hAnsiTheme="minorHAnsi"/>
                <w:b/>
              </w:rPr>
              <w:t>Anliegen</w:t>
            </w:r>
          </w:p>
          <w:p w:rsidR="00011EA3" w:rsidRPr="00637BEB" w:rsidRDefault="00011EA3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37BEB" w:rsidRDefault="00713EC0" w:rsidP="007F2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Vertretung von</w:t>
            </w:r>
            <w:r w:rsidR="00713208">
              <w:rPr>
                <w:rFonts w:asciiTheme="minorHAnsi" w:hAnsiTheme="minorHAnsi"/>
              </w:rPr>
              <w:t xml:space="preserve"> NAME4 in der nächsten Sitzung</w:t>
            </w:r>
          </w:p>
        </w:tc>
      </w:tr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37BEB" w:rsidRDefault="00011EA3" w:rsidP="007F2E2A">
            <w:pPr>
              <w:rPr>
                <w:rFonts w:asciiTheme="minorHAnsi" w:hAnsiTheme="minorHAnsi"/>
                <w:b/>
              </w:rPr>
            </w:pPr>
          </w:p>
          <w:p w:rsidR="009F769C" w:rsidRPr="00637BEB" w:rsidRDefault="009F769C" w:rsidP="007F2E2A">
            <w:pPr>
              <w:rPr>
                <w:rFonts w:asciiTheme="minorHAnsi" w:hAnsiTheme="minorHAnsi"/>
                <w:b/>
              </w:rPr>
            </w:pPr>
          </w:p>
          <w:p w:rsidR="009F769C" w:rsidRPr="00637BEB" w:rsidRDefault="009F769C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5A67D9" w:rsidRDefault="00713208" w:rsidP="00637B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NAME4 </w:t>
            </w:r>
            <w:r w:rsidR="00713EC0">
              <w:rPr>
                <w:rFonts w:asciiTheme="minorHAnsi" w:hAnsiTheme="minorHAnsi"/>
              </w:rPr>
              <w:t>ist nächstes Semester nicht da und braucht eine Vertretung im Fachrat</w:t>
            </w:r>
          </w:p>
          <w:p w:rsidR="00713EC0" w:rsidRDefault="00713208" w:rsidP="00637B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NAME2 </w:t>
            </w:r>
            <w:r w:rsidR="007F6C2B">
              <w:rPr>
                <w:rFonts w:asciiTheme="minorHAnsi" w:hAnsiTheme="minorHAnsi"/>
              </w:rPr>
              <w:t>ist die Nachrückerin und damit die Vertretung</w:t>
            </w:r>
          </w:p>
          <w:p w:rsidR="00713EC0" w:rsidRPr="00684EC1" w:rsidRDefault="00713EC0" w:rsidP="00E31266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:rsidTr="007F2E2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637BEB" w:rsidRDefault="009F769C" w:rsidP="007F2E2A">
            <w:pPr>
              <w:rPr>
                <w:rFonts w:asciiTheme="minorHAnsi" w:hAnsiTheme="minorHAnsi"/>
                <w:b/>
              </w:rPr>
            </w:pPr>
            <w:r w:rsidRPr="00637BEB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011EA3" w:rsidRPr="00684EC1" w:rsidRDefault="00E31266" w:rsidP="007F2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Geklärt</w:t>
            </w:r>
          </w:p>
        </w:tc>
      </w:tr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684EC1" w:rsidRDefault="00E31266" w:rsidP="007F2E2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NAME4 informiert das Institut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684EC1" w:rsidRDefault="00E31266" w:rsidP="007F2E2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PS: im Januar dann neue Wahlen – jetzt </w:t>
            </w:r>
            <w:r>
              <w:rPr>
                <w:rFonts w:asciiTheme="minorHAnsi" w:hAnsiTheme="minorHAnsi"/>
              </w:rPr>
              <w:lastRenderedPageBreak/>
              <w:t>schon Kandidat*innen suchen!</w:t>
            </w:r>
          </w:p>
        </w:tc>
      </w:tr>
    </w:tbl>
    <w:p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103" w:name="_Toc484972641"/>
      <w:bookmarkStart w:id="104" w:name="_Toc104473204"/>
      <w:bookmarkStart w:id="105" w:name="_Toc104758014"/>
      <w:bookmarkStart w:id="106" w:name="_Toc104760345"/>
      <w:bookmarkStart w:id="107" w:name="_Toc113187348"/>
      <w:bookmarkStart w:id="108" w:name="_Toc113196992"/>
      <w:bookmarkStart w:id="109" w:name="_Toc117943738"/>
      <w:bookmarkStart w:id="110" w:name="_Toc117944954"/>
      <w:r w:rsidRPr="00684EC1">
        <w:rPr>
          <w:rFonts w:asciiTheme="minorHAnsi" w:hAnsiTheme="minorHAnsi"/>
        </w:rPr>
        <w:lastRenderedPageBreak/>
        <w:t>TOP 7</w:t>
      </w:r>
      <w:bookmarkEnd w:id="103"/>
      <w:r w:rsidR="00637BEB">
        <w:rPr>
          <w:rFonts w:asciiTheme="minorHAnsi" w:hAnsiTheme="minorHAnsi"/>
        </w:rPr>
        <w:t xml:space="preserve"> </w:t>
      </w:r>
      <w:r w:rsidR="00713EC0">
        <w:rPr>
          <w:rFonts w:asciiTheme="minorHAnsi" w:hAnsiTheme="minorHAnsi"/>
        </w:rPr>
        <w:t>Mails</w:t>
      </w:r>
      <w:bookmarkEnd w:id="104"/>
      <w:bookmarkEnd w:id="105"/>
      <w:bookmarkEnd w:id="106"/>
      <w:bookmarkEnd w:id="107"/>
      <w:bookmarkEnd w:id="108"/>
      <w:bookmarkEnd w:id="109"/>
      <w:bookmarkEnd w:id="110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84EC1" w:rsidRDefault="00E31266" w:rsidP="007F2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Anfragen und </w:t>
            </w:r>
            <w:r w:rsidR="00713EC0">
              <w:rPr>
                <w:rFonts w:asciiTheme="minorHAnsi" w:hAnsiTheme="minorHAnsi"/>
              </w:rPr>
              <w:t>Infos, die per Mail kamen</w:t>
            </w:r>
            <w:r>
              <w:rPr>
                <w:rFonts w:asciiTheme="minorHAnsi" w:hAnsiTheme="minorHAnsi"/>
              </w:rPr>
              <w:t>, bearbeiten</w:t>
            </w:r>
          </w:p>
        </w:tc>
      </w:tr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7F2E2A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7F2E2A">
            <w:pPr>
              <w:rPr>
                <w:rFonts w:asciiTheme="minorHAnsi" w:hAnsiTheme="minorHAnsi"/>
                <w:b/>
              </w:rPr>
            </w:pPr>
          </w:p>
          <w:p w:rsidR="009F769C" w:rsidRPr="00684EC1" w:rsidRDefault="009F769C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637BEB" w:rsidRPr="00637BEB" w:rsidRDefault="00637BEB" w:rsidP="00637BEB">
            <w:pPr>
              <w:rPr>
                <w:rFonts w:asciiTheme="minorHAnsi" w:hAnsiTheme="minorHAnsi"/>
              </w:rPr>
            </w:pPr>
          </w:p>
          <w:p w:rsidR="00DA48A6" w:rsidRDefault="007F6C2B" w:rsidP="00DA48A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Mail 1 </w:t>
            </w:r>
            <w:r w:rsidR="00E31266">
              <w:rPr>
                <w:rFonts w:asciiTheme="minorHAnsi" w:hAnsiTheme="minorHAnsi"/>
              </w:rPr>
              <w:t xml:space="preserve">ANFRAGE ZU THEMA - </w:t>
            </w:r>
            <w:r>
              <w:rPr>
                <w:rFonts w:asciiTheme="minorHAnsi" w:hAnsiTheme="minorHAnsi"/>
              </w:rPr>
              <w:t>es wird wie folgt verfahren […]</w:t>
            </w:r>
          </w:p>
          <w:p w:rsidR="007F6C2B" w:rsidRDefault="00DA48A6" w:rsidP="007F6C2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Mail </w:t>
            </w:r>
            <w:r w:rsidR="007F6C2B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 xml:space="preserve">vom </w:t>
            </w:r>
            <w:r w:rsidR="007F6C2B">
              <w:rPr>
                <w:rFonts w:asciiTheme="minorHAnsi" w:hAnsiTheme="minorHAnsi"/>
              </w:rPr>
              <w:t>XY-</w:t>
            </w:r>
            <w:r>
              <w:rPr>
                <w:rFonts w:asciiTheme="minorHAnsi" w:hAnsiTheme="minorHAnsi"/>
              </w:rPr>
              <w:t>Referat</w:t>
            </w:r>
            <w:r w:rsidR="007F6C2B">
              <w:rPr>
                <w:rFonts w:asciiTheme="minorHAnsi" w:hAnsiTheme="minorHAnsi"/>
              </w:rPr>
              <w:t xml:space="preserve"> des StuRa. es wird wie folgt verfahren […]</w:t>
            </w:r>
          </w:p>
          <w:p w:rsidR="00DA48A6" w:rsidRPr="007F6C2B" w:rsidRDefault="007F6C2B" w:rsidP="007F6C2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…</w:t>
            </w:r>
          </w:p>
          <w:p w:rsidR="00DA48A6" w:rsidRPr="00C02FF2" w:rsidRDefault="00DA48A6" w:rsidP="00C02FF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</w:p>
        </w:tc>
      </w:tr>
      <w:tr w:rsidR="00011EA3" w:rsidTr="007F2E2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9F769C" w:rsidP="007F2E2A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6C155E" w:rsidRPr="00684EC1" w:rsidRDefault="006C155E" w:rsidP="007F2E2A">
            <w:pPr>
              <w:rPr>
                <w:rFonts w:asciiTheme="minorHAnsi" w:hAnsiTheme="minorHAnsi"/>
              </w:rPr>
            </w:pPr>
          </w:p>
        </w:tc>
      </w:tr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7F6C2B" w:rsidRDefault="00E31266" w:rsidP="007F6C2B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NAME4 </w:t>
            </w:r>
            <w:r w:rsidR="007F6C2B">
              <w:rPr>
                <w:rFonts w:asciiTheme="minorHAnsi" w:hAnsiTheme="minorHAnsi"/>
              </w:rPr>
              <w:t>beantwortet Mail 1</w:t>
            </w:r>
          </w:p>
          <w:p w:rsidR="00011EA3" w:rsidRPr="00684EC1" w:rsidRDefault="007F6C2B" w:rsidP="007F6C2B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2 wird nächste Sitzung nochmal beraten</w:t>
            </w:r>
            <w:r w:rsidR="00E31266">
              <w:rPr>
                <w:rFonts w:asciiTheme="minorHAnsi" w:hAnsiTheme="minorHAnsi"/>
              </w:rPr>
              <w:t>, NAME3 bereitet was vor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684EC1" w:rsidRDefault="007F6C2B" w:rsidP="007F2E2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Sitzung</w:t>
            </w:r>
            <w:r w:rsidR="00E31266">
              <w:rPr>
                <w:rFonts w:asciiTheme="minorHAnsi" w:hAnsiTheme="minorHAnsi"/>
              </w:rPr>
              <w:t xml:space="preserve"> an Antwort zu Email 2 denken</w:t>
            </w:r>
          </w:p>
        </w:tc>
      </w:tr>
    </w:tbl>
    <w:p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111" w:name="_Toc484972642"/>
      <w:bookmarkStart w:id="112" w:name="_Toc104473205"/>
      <w:bookmarkStart w:id="113" w:name="_Toc104758015"/>
      <w:bookmarkStart w:id="114" w:name="_Toc104760346"/>
      <w:bookmarkStart w:id="115" w:name="_Toc113187349"/>
      <w:bookmarkStart w:id="116" w:name="_Toc113196993"/>
      <w:bookmarkStart w:id="117" w:name="_Toc117943739"/>
      <w:bookmarkStart w:id="118" w:name="_Toc117944955"/>
      <w:bookmarkStart w:id="119" w:name="_Toc404020022"/>
      <w:bookmarkStart w:id="120" w:name="_Toc404020124"/>
      <w:bookmarkEnd w:id="86"/>
      <w:bookmarkEnd w:id="87"/>
      <w:bookmarkEnd w:id="88"/>
      <w:bookmarkEnd w:id="89"/>
      <w:bookmarkEnd w:id="90"/>
      <w:bookmarkEnd w:id="91"/>
      <w:bookmarkEnd w:id="93"/>
      <w:bookmarkEnd w:id="94"/>
      <w:bookmarkEnd w:id="95"/>
      <w:r w:rsidRPr="00684EC1">
        <w:rPr>
          <w:rFonts w:asciiTheme="minorHAnsi" w:hAnsiTheme="minorHAnsi"/>
        </w:rPr>
        <w:t>TOP 8</w:t>
      </w:r>
      <w:bookmarkEnd w:id="111"/>
      <w:r w:rsidR="005A67D9">
        <w:rPr>
          <w:rFonts w:asciiTheme="minorHAnsi" w:hAnsiTheme="minorHAnsi"/>
        </w:rPr>
        <w:t xml:space="preserve"> </w:t>
      </w:r>
      <w:bookmarkEnd w:id="112"/>
      <w:bookmarkEnd w:id="113"/>
      <w:r w:rsidR="007F6C2B">
        <w:rPr>
          <w:rFonts w:asciiTheme="minorHAnsi" w:hAnsiTheme="minorHAnsi"/>
        </w:rPr>
        <w:t>Lehraufträge</w:t>
      </w:r>
      <w:bookmarkEnd w:id="114"/>
      <w:r w:rsidR="00C50BD3">
        <w:rPr>
          <w:rFonts w:asciiTheme="minorHAnsi" w:hAnsiTheme="minorHAnsi"/>
        </w:rPr>
        <w:t xml:space="preserve"> im kommenden Semester</w:t>
      </w:r>
      <w:bookmarkEnd w:id="115"/>
      <w:bookmarkEnd w:id="116"/>
      <w:bookmarkEnd w:id="117"/>
      <w:bookmarkEnd w:id="118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84EC1" w:rsidRDefault="00011EA3" w:rsidP="007F2E2A">
            <w:pPr>
              <w:rPr>
                <w:rFonts w:asciiTheme="minorHAnsi" w:hAnsiTheme="minorHAnsi"/>
              </w:rPr>
            </w:pPr>
          </w:p>
        </w:tc>
      </w:tr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011EA3" w:rsidP="007F2E2A">
            <w:pPr>
              <w:rPr>
                <w:rFonts w:asciiTheme="minorHAnsi" w:hAnsiTheme="minorHAnsi"/>
                <w:b/>
              </w:rPr>
            </w:pPr>
          </w:p>
          <w:p w:rsidR="009F769C" w:rsidRPr="00684EC1" w:rsidRDefault="009F769C" w:rsidP="007F2E2A">
            <w:pPr>
              <w:rPr>
                <w:rFonts w:asciiTheme="minorHAnsi" w:hAnsiTheme="minorHAnsi"/>
                <w:b/>
              </w:rPr>
            </w:pPr>
          </w:p>
          <w:p w:rsidR="009F769C" w:rsidRPr="00684EC1" w:rsidRDefault="009F769C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DA48A6" w:rsidRDefault="007F6C2B" w:rsidP="00DA48A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 Mittwoch ist Lehrplankonferenz</w:t>
            </w:r>
            <w:r w:rsidR="00C50BD3">
              <w:rPr>
                <w:rFonts w:asciiTheme="minorHAnsi" w:hAnsiTheme="minorHAnsi"/>
              </w:rPr>
              <w:t>, es geht um die Lehraufträge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7F6C2B" w:rsidRDefault="007F6C2B" w:rsidP="007F6C2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F6C2B">
              <w:rPr>
                <w:rFonts w:asciiTheme="minorHAnsi" w:hAnsiTheme="minorHAnsi"/>
              </w:rPr>
              <w:t>Probleme, die wir ansprechen sollten: im Modul 3 regelmäßig zu wenig Tutorien</w:t>
            </w:r>
            <w:r w:rsidR="009A3B18">
              <w:rPr>
                <w:rFonts w:asciiTheme="minorHAnsi" w:hAnsiTheme="minorHAnsi"/>
              </w:rPr>
              <w:t xml:space="preserve"> – kein Thema für die Lehraufträge, aber evtl. vormerken für QSM-Anträge</w:t>
            </w:r>
          </w:p>
          <w:p w:rsidR="009A3B18" w:rsidRDefault="00B879A9" w:rsidP="007F6C2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 Lehrauftrag zu BLABLA vor zwei Semestern war sehr gut -&gt; wir sollten vorschlagen, das mal wieder anzubieten</w:t>
            </w:r>
          </w:p>
          <w:p w:rsidR="00B879A9" w:rsidRDefault="00B879A9" w:rsidP="007F6C2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Liste vom Institut sieht gut aus, über Nr. 2 sollte man nochmal reden</w:t>
            </w:r>
          </w:p>
          <w:p w:rsidR="007F6C2B" w:rsidRPr="007F6C2B" w:rsidRDefault="00C50BD3" w:rsidP="007F6C2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 gab s</w:t>
            </w:r>
            <w:r w:rsidR="007F6C2B" w:rsidRPr="007F6C2B">
              <w:rPr>
                <w:rFonts w:asciiTheme="minorHAnsi" w:hAnsiTheme="minorHAnsi"/>
              </w:rPr>
              <w:t>chon lange kein Schwerpunktseminar zu Thema XY in Modul 2. Vielleicht wäre ein Blockseminar mit externer Referentin möglich</w:t>
            </w:r>
          </w:p>
          <w:p w:rsidR="00DA48A6" w:rsidRDefault="007F6C2B" w:rsidP="007F6C2B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Dringend ansprechen</w:t>
            </w:r>
          </w:p>
          <w:p w:rsidR="009A3B18" w:rsidRPr="009A3B18" w:rsidRDefault="009A3B18" w:rsidP="009A3B18">
            <w:pPr>
              <w:rPr>
                <w:rFonts w:asciiTheme="minorHAnsi" w:hAnsiTheme="minorHAnsi"/>
              </w:rPr>
            </w:pPr>
          </w:p>
        </w:tc>
      </w:tr>
      <w:tr w:rsidR="00011EA3" w:rsidTr="007F2E2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684EC1" w:rsidRDefault="009F769C" w:rsidP="007F2E2A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011EA3" w:rsidRPr="00684EC1" w:rsidRDefault="00B879A9" w:rsidP="007F2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Vorlage vom Institut sieht gut aus, aber wir sollten die genannten Kritikpunkte wirklich vorantreiben</w:t>
            </w:r>
          </w:p>
        </w:tc>
      </w:tr>
      <w:tr w:rsidR="00011EA3" w:rsidTr="007F2E2A">
        <w:tc>
          <w:tcPr>
            <w:tcW w:w="1418" w:type="dxa"/>
            <w:shd w:val="clear" w:color="auto" w:fill="F2F2F2" w:themeFill="background1" w:themeFillShade="F2"/>
          </w:tcPr>
          <w:p w:rsidR="00011EA3" w:rsidRPr="00637C9D" w:rsidRDefault="00011EA3" w:rsidP="007F2E2A">
            <w:pPr>
              <w:rPr>
                <w:rFonts w:asciiTheme="minorHAnsi" w:hAnsiTheme="minorHAnsi"/>
                <w:b/>
                <w:lang w:val="en-GB"/>
              </w:rPr>
            </w:pPr>
            <w:r w:rsidRPr="00684EC1">
              <w:rPr>
                <w:rFonts w:asciiTheme="minorHAnsi" w:hAnsiTheme="minorHAnsi"/>
                <w:b/>
              </w:rPr>
              <w:t>Aufgabe</w:t>
            </w:r>
            <w:r w:rsidRPr="00637C9D">
              <w:rPr>
                <w:rFonts w:asciiTheme="minorHAnsi" w:hAnsiTheme="minorHAnsi"/>
                <w:b/>
                <w:lang w:val="en-GB"/>
              </w:rPr>
              <w:t>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637C9D" w:rsidRDefault="00B879A9" w:rsidP="007F2E2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NAME1 und NAME2 gehen zur Lehrplankonferenz, unsere Anmerkungen warden noch heute von NAME2 ans Institut geschickt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011EA3" w:rsidRDefault="007F6C2B" w:rsidP="007F6C2B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Die oben genannten  Anmerkungen werden an die Leh</w:t>
            </w:r>
            <w:r w:rsidR="00B879A9">
              <w:rPr>
                <w:rFonts w:asciiTheme="minorHAnsi" w:hAnsiTheme="minorHAnsi"/>
                <w:lang w:val="en-GB"/>
              </w:rPr>
              <w:t>r</w:t>
            </w:r>
            <w:r>
              <w:rPr>
                <w:rFonts w:asciiTheme="minorHAnsi" w:hAnsiTheme="minorHAnsi"/>
                <w:lang w:val="en-GB"/>
              </w:rPr>
              <w:t>plankonferenz weitergegeben</w:t>
            </w:r>
          </w:p>
        </w:tc>
      </w:tr>
    </w:tbl>
    <w:p w:rsidR="009C5168" w:rsidRPr="008C0E09" w:rsidRDefault="009C5168" w:rsidP="009C5168">
      <w:pPr>
        <w:pStyle w:val="berschrift2"/>
        <w:rPr>
          <w:rFonts w:asciiTheme="minorHAnsi" w:hAnsiTheme="minorHAnsi"/>
        </w:rPr>
      </w:pPr>
      <w:bookmarkStart w:id="121" w:name="_Toc104473206"/>
      <w:bookmarkStart w:id="122" w:name="_Toc104758016"/>
      <w:bookmarkStart w:id="123" w:name="_Toc104760347"/>
      <w:bookmarkStart w:id="124" w:name="_Toc113187350"/>
      <w:bookmarkStart w:id="125" w:name="_Toc113196994"/>
      <w:bookmarkStart w:id="126" w:name="_Toc117943740"/>
      <w:bookmarkStart w:id="127" w:name="_Toc117944956"/>
      <w:bookmarkStart w:id="128" w:name="_Toc404020565"/>
      <w:bookmarkStart w:id="129" w:name="_Toc482029966"/>
      <w:bookmarkStart w:id="130" w:name="_Toc482030091"/>
      <w:bookmarkStart w:id="131" w:name="_Toc483425174"/>
      <w:bookmarkStart w:id="132" w:name="_Toc484972645"/>
      <w:r w:rsidRPr="008C0E09">
        <w:rPr>
          <w:rFonts w:asciiTheme="minorHAnsi" w:hAnsiTheme="minorHAnsi"/>
        </w:rPr>
        <w:t xml:space="preserve">TOP </w:t>
      </w:r>
      <w:bookmarkEnd w:id="121"/>
      <w:r w:rsidR="007F2E2A">
        <w:rPr>
          <w:rFonts w:asciiTheme="minorHAnsi" w:hAnsiTheme="minorHAnsi"/>
        </w:rPr>
        <w:t>9</w:t>
      </w:r>
      <w:bookmarkEnd w:id="122"/>
      <w:r w:rsidR="00AA278A">
        <w:rPr>
          <w:rFonts w:asciiTheme="minorHAnsi" w:hAnsiTheme="minorHAnsi"/>
        </w:rPr>
        <w:t xml:space="preserve"> </w:t>
      </w:r>
      <w:r w:rsidR="00C50BD3">
        <w:rPr>
          <w:rFonts w:asciiTheme="minorHAnsi" w:hAnsiTheme="minorHAnsi"/>
        </w:rPr>
        <w:t xml:space="preserve">Bericht aus dem </w:t>
      </w:r>
      <w:r w:rsidR="007F6C2B">
        <w:rPr>
          <w:rFonts w:asciiTheme="minorHAnsi" w:hAnsiTheme="minorHAnsi"/>
        </w:rPr>
        <w:t>StuRa</w:t>
      </w:r>
      <w:bookmarkEnd w:id="123"/>
      <w:bookmarkEnd w:id="124"/>
      <w:bookmarkEnd w:id="125"/>
      <w:bookmarkEnd w:id="126"/>
      <w:bookmarkEnd w:id="127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5168" w:rsidTr="007F2E2A">
        <w:tc>
          <w:tcPr>
            <w:tcW w:w="1418" w:type="dxa"/>
            <w:shd w:val="clear" w:color="auto" w:fill="F2F2F2" w:themeFill="background1" w:themeFillShade="F2"/>
          </w:tcPr>
          <w:p w:rsidR="009C5168" w:rsidRPr="0006195E" w:rsidRDefault="009C5168" w:rsidP="007F2E2A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t>Anl</w:t>
            </w:r>
            <w:r w:rsidRPr="0006195E">
              <w:rPr>
                <w:rFonts w:asciiTheme="minorHAnsi" w:hAnsiTheme="minorHAnsi"/>
                <w:b/>
              </w:rPr>
              <w:t>iegen</w:t>
            </w:r>
          </w:p>
          <w:p w:rsidR="009C5168" w:rsidRPr="0006195E" w:rsidRDefault="009C5168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9C5168" w:rsidRPr="0006195E" w:rsidRDefault="009C5168" w:rsidP="007F2E2A">
            <w:pPr>
              <w:rPr>
                <w:rFonts w:asciiTheme="minorHAnsi" w:hAnsiTheme="minorHAnsi"/>
              </w:rPr>
            </w:pPr>
          </w:p>
        </w:tc>
      </w:tr>
      <w:tr w:rsidR="009C5168" w:rsidTr="007F2E2A">
        <w:tc>
          <w:tcPr>
            <w:tcW w:w="1418" w:type="dxa"/>
            <w:shd w:val="clear" w:color="auto" w:fill="F2F2F2" w:themeFill="background1" w:themeFillShade="F2"/>
          </w:tcPr>
          <w:p w:rsidR="009C5168" w:rsidRPr="0006195E" w:rsidRDefault="009C5168" w:rsidP="007F2E2A">
            <w:pPr>
              <w:rPr>
                <w:rFonts w:asciiTheme="minorHAnsi" w:hAnsiTheme="minorHAnsi"/>
                <w:b/>
              </w:rPr>
            </w:pPr>
          </w:p>
          <w:p w:rsidR="009C5168" w:rsidRPr="0006195E" w:rsidRDefault="009C5168" w:rsidP="007F2E2A">
            <w:pPr>
              <w:rPr>
                <w:rFonts w:asciiTheme="minorHAnsi" w:hAnsiTheme="minorHAnsi"/>
                <w:b/>
              </w:rPr>
            </w:pPr>
          </w:p>
          <w:p w:rsidR="009C5168" w:rsidRPr="0006195E" w:rsidRDefault="009C5168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910E86" w:rsidRDefault="00B879A9" w:rsidP="00021F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THEMA wurde intensiv diskutiert</w:t>
            </w:r>
          </w:p>
          <w:p w:rsidR="00B879A9" w:rsidRDefault="00B879A9" w:rsidP="00021F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  <w:p w:rsidR="00B879A9" w:rsidRPr="00021FEB" w:rsidRDefault="00B879A9" w:rsidP="00021F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</w:tr>
      <w:tr w:rsidR="009C5168" w:rsidTr="007F2E2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9C5168" w:rsidRPr="00EA7D29" w:rsidRDefault="009C5168" w:rsidP="007F2E2A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9C2170" w:rsidRPr="0006195E" w:rsidRDefault="009C2170" w:rsidP="0006195E">
            <w:pPr>
              <w:rPr>
                <w:rFonts w:asciiTheme="minorHAnsi" w:hAnsiTheme="minorHAnsi"/>
              </w:rPr>
            </w:pPr>
          </w:p>
        </w:tc>
      </w:tr>
      <w:tr w:rsidR="009C5168" w:rsidTr="007F2E2A">
        <w:tc>
          <w:tcPr>
            <w:tcW w:w="1418" w:type="dxa"/>
            <w:shd w:val="clear" w:color="auto" w:fill="F2F2F2" w:themeFill="background1" w:themeFillShade="F2"/>
          </w:tcPr>
          <w:p w:rsidR="009C5168" w:rsidRPr="00EA7D29" w:rsidRDefault="009C5168" w:rsidP="007F2E2A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 xml:space="preserve">Aufgaben &amp; </w:t>
            </w:r>
            <w:r w:rsidRPr="00EA7D29">
              <w:rPr>
                <w:rFonts w:asciiTheme="minorHAnsi" w:hAnsiTheme="minorHAnsi"/>
                <w:b/>
              </w:rPr>
              <w:lastRenderedPageBreak/>
              <w:t>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6195E" w:rsidRPr="00EA7D29" w:rsidRDefault="00B879A9" w:rsidP="0006195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NAME2 fasst unsere Anmerkungen zu </w:t>
            </w:r>
            <w:r>
              <w:rPr>
                <w:rFonts w:asciiTheme="minorHAnsi" w:hAnsiTheme="minorHAnsi"/>
              </w:rPr>
              <w:lastRenderedPageBreak/>
              <w:t>THEMA zusammen, damit STURA-MITGLIED sie im StuRa einbringen kann</w:t>
            </w:r>
          </w:p>
          <w:p w:rsidR="009C5168" w:rsidRPr="00EA7D29" w:rsidRDefault="00B879A9" w:rsidP="007F2E2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STURA-MITGLIED fragt im StuRa, ob andere FSen Ideen für unsere Stadtrallye haben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C5168" w:rsidRPr="00EA7D29" w:rsidRDefault="009C5168" w:rsidP="007F2E2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</w:p>
        </w:tc>
      </w:tr>
    </w:tbl>
    <w:p w:rsidR="009C5168" w:rsidRDefault="009C5168" w:rsidP="009C5168"/>
    <w:p w:rsidR="0012434C" w:rsidRPr="008C0E09" w:rsidRDefault="0012434C" w:rsidP="0012434C">
      <w:pPr>
        <w:pStyle w:val="berschrift2"/>
        <w:rPr>
          <w:rFonts w:asciiTheme="minorHAnsi" w:hAnsiTheme="minorHAnsi"/>
        </w:rPr>
      </w:pPr>
      <w:bookmarkStart w:id="133" w:name="_Toc117944957"/>
      <w:r w:rsidRPr="008C0E09">
        <w:rPr>
          <w:rFonts w:asciiTheme="minorHAnsi" w:hAnsiTheme="minorHAnsi"/>
        </w:rPr>
        <w:t xml:space="preserve">TOP </w:t>
      </w:r>
      <w:r>
        <w:rPr>
          <w:rFonts w:asciiTheme="minorHAnsi" w:hAnsiTheme="minorHAnsi"/>
        </w:rPr>
        <w:t>10 Aufräumen des FS-Raums</w:t>
      </w:r>
      <w:bookmarkEnd w:id="13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2434C" w:rsidTr="00B66577">
        <w:tc>
          <w:tcPr>
            <w:tcW w:w="1418" w:type="dxa"/>
            <w:shd w:val="clear" w:color="auto" w:fill="F2F2F2" w:themeFill="background1" w:themeFillShade="F2"/>
          </w:tcPr>
          <w:p w:rsidR="0012434C" w:rsidRPr="0006195E" w:rsidRDefault="0012434C" w:rsidP="00B66577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t>Anl</w:t>
            </w:r>
            <w:r w:rsidRPr="0006195E">
              <w:rPr>
                <w:rFonts w:asciiTheme="minorHAnsi" w:hAnsiTheme="minorHAnsi"/>
                <w:b/>
              </w:rPr>
              <w:t>iegen</w:t>
            </w:r>
          </w:p>
          <w:p w:rsidR="0012434C" w:rsidRPr="0006195E" w:rsidRDefault="0012434C" w:rsidP="00B665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4B2B73" w:rsidRPr="004B2B73" w:rsidRDefault="004B2B73" w:rsidP="004B2B73">
            <w:pPr>
              <w:rPr>
                <w:rFonts w:asciiTheme="minorHAnsi" w:hAnsiTheme="minorHAnsi"/>
              </w:rPr>
            </w:pPr>
            <w:r w:rsidRPr="004B2B73">
              <w:rPr>
                <w:rFonts w:asciiTheme="minorHAnsi" w:hAnsiTheme="minorHAnsi"/>
              </w:rPr>
              <w:t>Der FS Raum muss mal wieder entmistet werden</w:t>
            </w:r>
          </w:p>
          <w:p w:rsidR="0012434C" w:rsidRPr="0006195E" w:rsidRDefault="0012434C" w:rsidP="00B66577">
            <w:pPr>
              <w:rPr>
                <w:rFonts w:asciiTheme="minorHAnsi" w:hAnsiTheme="minorHAnsi"/>
              </w:rPr>
            </w:pPr>
          </w:p>
        </w:tc>
      </w:tr>
      <w:tr w:rsidR="0012434C" w:rsidTr="00B66577">
        <w:tc>
          <w:tcPr>
            <w:tcW w:w="1418" w:type="dxa"/>
            <w:shd w:val="clear" w:color="auto" w:fill="F2F2F2" w:themeFill="background1" w:themeFillShade="F2"/>
          </w:tcPr>
          <w:p w:rsidR="0012434C" w:rsidRPr="0006195E" w:rsidRDefault="0012434C" w:rsidP="00B66577">
            <w:pPr>
              <w:rPr>
                <w:rFonts w:asciiTheme="minorHAnsi" w:hAnsiTheme="minorHAnsi"/>
                <w:b/>
              </w:rPr>
            </w:pPr>
          </w:p>
          <w:p w:rsidR="0012434C" w:rsidRPr="0006195E" w:rsidRDefault="0012434C" w:rsidP="00B66577">
            <w:pPr>
              <w:rPr>
                <w:rFonts w:asciiTheme="minorHAnsi" w:hAnsiTheme="minorHAnsi"/>
                <w:b/>
              </w:rPr>
            </w:pPr>
          </w:p>
          <w:p w:rsidR="0012434C" w:rsidRPr="0006195E" w:rsidRDefault="0012434C" w:rsidP="00B665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12434C" w:rsidRDefault="0012434C" w:rsidP="0012434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 viel Leergut</w:t>
            </w:r>
            <w:r w:rsidR="00C92909">
              <w:rPr>
                <w:rFonts w:asciiTheme="minorHAnsi" w:hAnsiTheme="minorHAnsi"/>
              </w:rPr>
              <w:t>, Oberflächen verdreckt, Schrank durcheinander</w:t>
            </w:r>
          </w:p>
          <w:p w:rsidR="00C92909" w:rsidRDefault="00C92909" w:rsidP="0012434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alle, die helfen, kann man was zum Essen kaufen.</w:t>
            </w:r>
          </w:p>
          <w:p w:rsidR="00C92909" w:rsidRPr="0012434C" w:rsidRDefault="00C92909" w:rsidP="0012434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FSR beschließt im Anschluss an die VV Geld für Müllbeutel, Putzmittel und Verpflegung</w:t>
            </w:r>
          </w:p>
          <w:p w:rsidR="0012434C" w:rsidRPr="00C92909" w:rsidRDefault="0012434C" w:rsidP="00C92909">
            <w:pPr>
              <w:rPr>
                <w:rFonts w:asciiTheme="minorHAnsi" w:hAnsiTheme="minorHAnsi"/>
              </w:rPr>
            </w:pPr>
          </w:p>
        </w:tc>
      </w:tr>
      <w:tr w:rsidR="0012434C" w:rsidTr="00B6657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12434C" w:rsidRPr="00EA7D29" w:rsidRDefault="0012434C" w:rsidP="00B66577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12434C" w:rsidRPr="0006195E" w:rsidRDefault="00C92909" w:rsidP="00B665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Übernächste Woche, Freitagnachmittag gehen wir es an</w:t>
            </w:r>
          </w:p>
        </w:tc>
      </w:tr>
      <w:tr w:rsidR="0012434C" w:rsidTr="00B66577">
        <w:tc>
          <w:tcPr>
            <w:tcW w:w="1418" w:type="dxa"/>
            <w:shd w:val="clear" w:color="auto" w:fill="F2F2F2" w:themeFill="background1" w:themeFillShade="F2"/>
          </w:tcPr>
          <w:p w:rsidR="0012434C" w:rsidRPr="00EA7D29" w:rsidRDefault="0012434C" w:rsidP="00B66577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12434C" w:rsidRPr="00EA7D29" w:rsidRDefault="0012434C" w:rsidP="00B6657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NAME2 </w:t>
            </w:r>
            <w:r w:rsidR="00C92909">
              <w:rPr>
                <w:rFonts w:asciiTheme="minorHAnsi" w:hAnsiTheme="minorHAnsi"/>
              </w:rPr>
              <w:t>kauft Putzmittel, sobald Beschluss dafür vorliegt</w:t>
            </w:r>
          </w:p>
          <w:p w:rsidR="0012434C" w:rsidRPr="00EA7D29" w:rsidRDefault="00C92909" w:rsidP="00C9290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NAME3 erinnert nochmal alle an den Termin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2434C" w:rsidRPr="00EA7D29" w:rsidRDefault="00C92909" w:rsidP="00B66577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für Putzaktion: DATUM</w:t>
            </w:r>
          </w:p>
        </w:tc>
      </w:tr>
    </w:tbl>
    <w:p w:rsidR="0012434C" w:rsidRDefault="0012434C" w:rsidP="009C5168"/>
    <w:p w:rsidR="0012434C" w:rsidRDefault="0012434C" w:rsidP="009C5168"/>
    <w:p w:rsidR="00C92909" w:rsidRPr="008C0E09" w:rsidRDefault="00C92909" w:rsidP="00C92909">
      <w:pPr>
        <w:pStyle w:val="berschrift2"/>
        <w:rPr>
          <w:rFonts w:asciiTheme="minorHAnsi" w:hAnsiTheme="minorHAnsi"/>
        </w:rPr>
      </w:pPr>
      <w:bookmarkStart w:id="134" w:name="_Toc117944958"/>
      <w:r w:rsidRPr="008C0E09">
        <w:rPr>
          <w:rFonts w:asciiTheme="minorHAnsi" w:hAnsiTheme="minorHAnsi"/>
        </w:rPr>
        <w:t xml:space="preserve">TOP </w:t>
      </w:r>
      <w:r>
        <w:rPr>
          <w:rFonts w:asciiTheme="minorHAnsi" w:hAnsiTheme="minorHAnsi"/>
        </w:rPr>
        <w:t>11 Weihnachstfeier – erste Ideen</w:t>
      </w:r>
      <w:bookmarkEnd w:id="134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92909" w:rsidTr="00B66577">
        <w:tc>
          <w:tcPr>
            <w:tcW w:w="1418" w:type="dxa"/>
            <w:shd w:val="clear" w:color="auto" w:fill="F2F2F2" w:themeFill="background1" w:themeFillShade="F2"/>
          </w:tcPr>
          <w:p w:rsidR="00C92909" w:rsidRPr="0006195E" w:rsidRDefault="00C92909" w:rsidP="00B66577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t>Anl</w:t>
            </w:r>
            <w:r w:rsidRPr="0006195E">
              <w:rPr>
                <w:rFonts w:asciiTheme="minorHAnsi" w:hAnsiTheme="minorHAnsi"/>
                <w:b/>
              </w:rPr>
              <w:t>iegen</w:t>
            </w:r>
          </w:p>
          <w:p w:rsidR="00C92909" w:rsidRPr="0006195E" w:rsidRDefault="00C92909" w:rsidP="00B665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C92909" w:rsidRPr="0006195E" w:rsidRDefault="004B2B73" w:rsidP="004B2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sollten früh mit der Planung beginnen, damit der Termin rechtzeitig steht und alle sich drauf vorbereiten können</w:t>
            </w:r>
          </w:p>
        </w:tc>
      </w:tr>
      <w:tr w:rsidR="00C92909" w:rsidTr="00B66577">
        <w:tc>
          <w:tcPr>
            <w:tcW w:w="1418" w:type="dxa"/>
            <w:shd w:val="clear" w:color="auto" w:fill="F2F2F2" w:themeFill="background1" w:themeFillShade="F2"/>
          </w:tcPr>
          <w:p w:rsidR="00C92909" w:rsidRPr="0006195E" w:rsidRDefault="00C92909" w:rsidP="00B66577">
            <w:pPr>
              <w:rPr>
                <w:rFonts w:asciiTheme="minorHAnsi" w:hAnsiTheme="minorHAnsi"/>
                <w:b/>
              </w:rPr>
            </w:pPr>
          </w:p>
          <w:p w:rsidR="00C92909" w:rsidRPr="0006195E" w:rsidRDefault="00C92909" w:rsidP="00B66577">
            <w:pPr>
              <w:rPr>
                <w:rFonts w:asciiTheme="minorHAnsi" w:hAnsiTheme="minorHAnsi"/>
                <w:b/>
              </w:rPr>
            </w:pPr>
          </w:p>
          <w:p w:rsidR="00C92909" w:rsidRPr="0006195E" w:rsidRDefault="00C92909" w:rsidP="00B665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C92909" w:rsidRDefault="00C92909" w:rsidP="00C9290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Glühweinkocher sollten dieses Jahr in der anderen Ecke stehen (gegenüber der Treppe)</w:t>
            </w:r>
          </w:p>
          <w:p w:rsidR="004B2B73" w:rsidRDefault="004B2B73" w:rsidP="00C9290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Wieder Zeit für Beiträge einplanen – Sketche, Lieder (aber nicht zu lange Beiträge!)</w:t>
            </w:r>
          </w:p>
          <w:p w:rsidR="00C92909" w:rsidRPr="00021FEB" w:rsidRDefault="00C92909" w:rsidP="00C9290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Ruheraum für die, die sich mal kurz hinsetzen müssen oder zu viel getrunken haben, hat sich bewährt, sollten wir wieder machen.</w:t>
            </w:r>
          </w:p>
        </w:tc>
      </w:tr>
      <w:tr w:rsidR="00C92909" w:rsidTr="00B66577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C92909" w:rsidRPr="00EA7D29" w:rsidRDefault="00C92909" w:rsidP="00B66577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C92909" w:rsidRPr="0006195E" w:rsidRDefault="00C92909" w:rsidP="00B665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sollen wieder eine Weihnachtsfeier machen.</w:t>
            </w:r>
          </w:p>
        </w:tc>
      </w:tr>
      <w:tr w:rsidR="00C92909" w:rsidTr="00B66577">
        <w:tc>
          <w:tcPr>
            <w:tcW w:w="1418" w:type="dxa"/>
            <w:shd w:val="clear" w:color="auto" w:fill="F2F2F2" w:themeFill="background1" w:themeFillShade="F2"/>
          </w:tcPr>
          <w:p w:rsidR="00C92909" w:rsidRPr="00EA7D29" w:rsidRDefault="00C92909" w:rsidP="00B66577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C92909" w:rsidRPr="00EA7D29" w:rsidRDefault="00C92909" w:rsidP="00B66577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NAME4 fragt beim Institut nach, ob das Direktorium Anmerkungen zur Terminwahl hat</w:t>
            </w:r>
          </w:p>
          <w:p w:rsidR="00C92909" w:rsidRPr="00C92909" w:rsidRDefault="00C92909" w:rsidP="004B2B73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NAME1 </w:t>
            </w:r>
            <w:r w:rsidR="004B2B73">
              <w:rPr>
                <w:rFonts w:asciiTheme="minorHAnsi" w:hAnsiTheme="minorHAnsi"/>
              </w:rPr>
              <w:t>sucht den Beschluss vom letzte Jahr raus zur Orientierung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2909" w:rsidRPr="00EA7D29" w:rsidRDefault="00C92909" w:rsidP="00C9290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den nächsten Sitzungen nochmal bereden</w:t>
            </w:r>
          </w:p>
        </w:tc>
      </w:tr>
    </w:tbl>
    <w:p w:rsidR="00C92909" w:rsidRDefault="00C92909" w:rsidP="00C92909"/>
    <w:p w:rsidR="00C92909" w:rsidRDefault="00C92909" w:rsidP="009C5168"/>
    <w:p w:rsidR="00C92909" w:rsidRDefault="00C92909" w:rsidP="009C5168"/>
    <w:p w:rsidR="0006195E" w:rsidRPr="008C0E09" w:rsidRDefault="0006195E" w:rsidP="0006195E">
      <w:pPr>
        <w:pStyle w:val="berschrift2"/>
        <w:rPr>
          <w:rFonts w:asciiTheme="minorHAnsi" w:hAnsiTheme="minorHAnsi"/>
        </w:rPr>
      </w:pPr>
      <w:bookmarkStart w:id="135" w:name="_Toc104473207"/>
      <w:bookmarkStart w:id="136" w:name="_Toc104758017"/>
      <w:bookmarkStart w:id="137" w:name="_Toc104760348"/>
      <w:bookmarkStart w:id="138" w:name="_Toc113187351"/>
      <w:bookmarkStart w:id="139" w:name="_Toc113196995"/>
      <w:bookmarkStart w:id="140" w:name="_Toc117943741"/>
      <w:bookmarkStart w:id="141" w:name="_Toc117944959"/>
      <w:r w:rsidRPr="008C0E09">
        <w:rPr>
          <w:rFonts w:asciiTheme="minorHAnsi" w:hAnsiTheme="minorHAnsi"/>
        </w:rPr>
        <w:t>TOP 1</w:t>
      </w:r>
      <w:bookmarkEnd w:id="135"/>
      <w:bookmarkEnd w:id="136"/>
      <w:bookmarkEnd w:id="137"/>
      <w:bookmarkEnd w:id="138"/>
      <w:bookmarkEnd w:id="139"/>
      <w:r w:rsidR="00C92909">
        <w:rPr>
          <w:rFonts w:asciiTheme="minorHAnsi" w:hAnsiTheme="minorHAnsi"/>
        </w:rPr>
        <w:t>2</w:t>
      </w:r>
      <w:r w:rsidR="00AA278A">
        <w:rPr>
          <w:rFonts w:asciiTheme="minorHAnsi" w:hAnsiTheme="minorHAnsi"/>
        </w:rPr>
        <w:t xml:space="preserve"> </w:t>
      </w:r>
      <w:r w:rsidR="00E31266">
        <w:rPr>
          <w:rFonts w:asciiTheme="minorHAnsi" w:hAnsiTheme="minorHAnsi"/>
        </w:rPr>
        <w:t>Sitzungsleitung und Protokoll nächste Sitzung</w:t>
      </w:r>
      <w:bookmarkEnd w:id="140"/>
      <w:bookmarkEnd w:id="141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6195E" w:rsidTr="007F2E2A">
        <w:tc>
          <w:tcPr>
            <w:tcW w:w="1418" w:type="dxa"/>
            <w:shd w:val="clear" w:color="auto" w:fill="F2F2F2" w:themeFill="background1" w:themeFillShade="F2"/>
          </w:tcPr>
          <w:p w:rsidR="0006195E" w:rsidRPr="00910E86" w:rsidRDefault="0006195E" w:rsidP="007F2E2A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t>Anl</w:t>
            </w:r>
            <w:r w:rsidRPr="00AA278A">
              <w:rPr>
                <w:rFonts w:asciiTheme="minorHAnsi" w:hAnsiTheme="minorHAnsi"/>
                <w:b/>
              </w:rPr>
              <w:t>ie</w:t>
            </w:r>
            <w:r w:rsidRPr="00910E86">
              <w:rPr>
                <w:rFonts w:asciiTheme="minorHAnsi" w:hAnsiTheme="minorHAnsi"/>
                <w:b/>
              </w:rPr>
              <w:t>gen</w:t>
            </w:r>
          </w:p>
          <w:p w:rsidR="0006195E" w:rsidRPr="00910E86" w:rsidRDefault="0006195E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6195E" w:rsidRPr="00910E86" w:rsidRDefault="00E31266" w:rsidP="007F2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der Titel sagt</w:t>
            </w:r>
          </w:p>
        </w:tc>
      </w:tr>
      <w:tr w:rsidR="0006195E" w:rsidTr="007F2E2A">
        <w:tc>
          <w:tcPr>
            <w:tcW w:w="1418" w:type="dxa"/>
            <w:shd w:val="clear" w:color="auto" w:fill="F2F2F2" w:themeFill="background1" w:themeFillShade="F2"/>
          </w:tcPr>
          <w:p w:rsidR="0006195E" w:rsidRPr="00910E86" w:rsidRDefault="0006195E" w:rsidP="007F2E2A">
            <w:pPr>
              <w:rPr>
                <w:rFonts w:asciiTheme="minorHAnsi" w:hAnsiTheme="minorHAnsi"/>
                <w:b/>
              </w:rPr>
            </w:pPr>
          </w:p>
          <w:p w:rsidR="0006195E" w:rsidRPr="00910E86" w:rsidRDefault="0006195E" w:rsidP="007F2E2A">
            <w:pPr>
              <w:rPr>
                <w:rFonts w:asciiTheme="minorHAnsi" w:hAnsiTheme="minorHAnsi"/>
                <w:b/>
              </w:rPr>
            </w:pPr>
          </w:p>
          <w:p w:rsidR="0006195E" w:rsidRPr="00910E86" w:rsidRDefault="0006195E" w:rsidP="007F2E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F15E7A" w:rsidRDefault="00E31266" w:rsidP="007F2E2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NAME4 erklärt sich bereit, die Sitzungsleitung zu machen, NAME5 kann die Redeliste bei Bedarf machen</w:t>
            </w:r>
          </w:p>
          <w:p w:rsidR="00E31266" w:rsidRPr="00021FEB" w:rsidRDefault="00E31266" w:rsidP="007F2E2A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Protokoll: NAME1 kann es vermutlich übernehmen</w:t>
            </w:r>
          </w:p>
        </w:tc>
      </w:tr>
      <w:tr w:rsidR="0006195E" w:rsidTr="007F2E2A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6195E" w:rsidRPr="00EA7D29" w:rsidRDefault="0006195E" w:rsidP="007F2E2A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lastRenderedPageBreak/>
              <w:t>Fazit</w:t>
            </w:r>
          </w:p>
        </w:tc>
        <w:tc>
          <w:tcPr>
            <w:tcW w:w="7638" w:type="dxa"/>
            <w:gridSpan w:val="2"/>
          </w:tcPr>
          <w:p w:rsidR="0006195E" w:rsidRPr="0006195E" w:rsidRDefault="0006195E" w:rsidP="007F2E2A">
            <w:pPr>
              <w:rPr>
                <w:rFonts w:asciiTheme="minorHAnsi" w:hAnsiTheme="minorHAnsi"/>
              </w:rPr>
            </w:pPr>
          </w:p>
        </w:tc>
      </w:tr>
      <w:tr w:rsidR="0006195E" w:rsidTr="007F2E2A">
        <w:tc>
          <w:tcPr>
            <w:tcW w:w="1418" w:type="dxa"/>
            <w:shd w:val="clear" w:color="auto" w:fill="F2F2F2" w:themeFill="background1" w:themeFillShade="F2"/>
          </w:tcPr>
          <w:p w:rsidR="0006195E" w:rsidRPr="00EA7D29" w:rsidRDefault="0006195E" w:rsidP="007F2E2A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6195E" w:rsidRPr="00EA7D29" w:rsidRDefault="00E31266" w:rsidP="007F2E2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Siehe oben</w:t>
            </w:r>
          </w:p>
          <w:p w:rsidR="0006195E" w:rsidRPr="00EA7D29" w:rsidRDefault="0006195E" w:rsidP="007F2E2A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6195E" w:rsidRPr="00EA7D29" w:rsidRDefault="0006195E" w:rsidP="007F2E2A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</w:p>
        </w:tc>
      </w:tr>
    </w:tbl>
    <w:p w:rsidR="0006195E" w:rsidRPr="00EA7D29" w:rsidRDefault="0006195E" w:rsidP="0006195E"/>
    <w:p w:rsidR="0006195E" w:rsidRPr="00EA7D29" w:rsidRDefault="0006195E" w:rsidP="009C5168"/>
    <w:bookmarkEnd w:id="119"/>
    <w:bookmarkEnd w:id="120"/>
    <w:bookmarkEnd w:id="128"/>
    <w:bookmarkEnd w:id="129"/>
    <w:bookmarkEnd w:id="130"/>
    <w:bookmarkEnd w:id="131"/>
    <w:bookmarkEnd w:id="132"/>
    <w:p w:rsidR="007F2E2A" w:rsidRDefault="007F2E2A">
      <w:pPr>
        <w:rPr>
          <w:rFonts w:asciiTheme="minorHAnsi" w:hAnsiTheme="minorHAnsi"/>
        </w:rPr>
      </w:pPr>
    </w:p>
    <w:p w:rsidR="007F6C2B" w:rsidRDefault="007F6C2B">
      <w:pPr>
        <w:rPr>
          <w:rFonts w:asciiTheme="minorHAnsi" w:hAnsiTheme="minorHAnsi"/>
        </w:rPr>
      </w:pPr>
    </w:p>
    <w:p w:rsidR="005B7A5B" w:rsidRDefault="005B7A5B">
      <w:pPr>
        <w:rPr>
          <w:rFonts w:asciiTheme="minorHAnsi" w:hAnsiTheme="minorHAnsi"/>
        </w:rPr>
      </w:pPr>
    </w:p>
    <w:p w:rsidR="005B7A5B" w:rsidRPr="005B7A5B" w:rsidRDefault="005B7A5B">
      <w:pPr>
        <w:rPr>
          <w:rFonts w:asciiTheme="minorHAnsi" w:hAnsiTheme="minorHAnsi"/>
          <w:color w:val="FF0000"/>
        </w:rPr>
      </w:pPr>
      <w:r w:rsidRPr="005B7A5B">
        <w:rPr>
          <w:rFonts w:asciiTheme="minorHAnsi" w:hAnsiTheme="minorHAnsi"/>
          <w:color w:val="FF0000"/>
        </w:rPr>
        <w:t>Ende der Sitzung: UHRZEIT</w:t>
      </w:r>
    </w:p>
    <w:sectPr w:rsidR="005B7A5B" w:rsidRPr="005B7A5B" w:rsidSect="0051666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54" w:rsidRDefault="000C5054">
      <w:r>
        <w:separator/>
      </w:r>
    </w:p>
  </w:endnote>
  <w:endnote w:type="continuationSeparator" w:id="0">
    <w:p w:rsidR="000C5054" w:rsidRDefault="000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32" w:rsidRPr="00011EA3" w:rsidRDefault="00F20032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2E1C76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2E1C76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32" w:rsidRPr="0096566C" w:rsidRDefault="00F20032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2E1C76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2E1C76">
      <w:rPr>
        <w:rFonts w:ascii="Times New Roman" w:hAnsi="Times New Roman"/>
        <w:noProof/>
        <w:sz w:val="20"/>
        <w:szCs w:val="20"/>
      </w:rPr>
      <w:t>5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54" w:rsidRDefault="000C5054">
      <w:r>
        <w:separator/>
      </w:r>
    </w:p>
  </w:footnote>
  <w:footnote w:type="continuationSeparator" w:id="0">
    <w:p w:rsidR="000C5054" w:rsidRDefault="000C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32" w:rsidRPr="00E31266" w:rsidRDefault="00F20032" w:rsidP="00516667">
    <w:pPr>
      <w:pStyle w:val="Kopfzeile"/>
      <w:jc w:val="center"/>
      <w:rPr>
        <w:rFonts w:ascii="Calibri Light" w:hAnsi="Calibri Light"/>
        <w:color w:val="FF0000"/>
      </w:rPr>
    </w:pPr>
    <w:r w:rsidRPr="00E31266">
      <w:rPr>
        <w:rFonts w:ascii="Calibri Light" w:hAnsi="Calibri Light"/>
      </w:rPr>
      <w:t xml:space="preserve">Protokoll zur Fachschafts-Vollversammlung der Studienfachschaft </w:t>
    </w:r>
    <w:r w:rsidRPr="00E31266">
      <w:rPr>
        <w:rFonts w:ascii="Calibri Light" w:hAnsi="Calibri Light"/>
        <w:color w:val="FF0000"/>
      </w:rPr>
      <w:t>Apfelsinologie</w:t>
    </w:r>
    <w:r w:rsidRPr="00E31266">
      <w:rPr>
        <w:rFonts w:ascii="Calibri Light" w:hAnsi="Calibri Light"/>
      </w:rPr>
      <w:t xml:space="preserve"> am </w:t>
    </w:r>
    <w:r w:rsidRPr="00E31266">
      <w:rPr>
        <w:rFonts w:ascii="Calibri Light" w:hAnsi="Calibri Light"/>
        <w:color w:val="FF0000"/>
      </w:rPr>
      <w:t>DATUM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32" w:rsidRPr="007F2E2A" w:rsidRDefault="00F20032" w:rsidP="007F2E2A">
    <w:pPr>
      <w:pStyle w:val="Kopfzeile"/>
      <w:jc w:val="center"/>
      <w:rPr>
        <w:rFonts w:ascii="Calibri Light" w:hAnsi="Calibri Light" w:cs="Arial"/>
        <w:color w:val="FF0000"/>
        <w:lang w:val="fr-FR"/>
      </w:rPr>
    </w:pPr>
    <w:r w:rsidRPr="007F2E2A">
      <w:rPr>
        <w:rFonts w:ascii="Calibri Light" w:hAnsi="Calibri Light" w:cs="Arial"/>
      </w:rPr>
      <w:t xml:space="preserve">Fachschaft </w:t>
    </w:r>
    <w:r w:rsidRPr="007F2E2A">
      <w:rPr>
        <w:rFonts w:ascii="Calibri Light" w:hAnsi="Calibri Light" w:cs="Arial"/>
        <w:color w:val="FF0000"/>
      </w:rPr>
      <w:t>Apfelsinologie</w:t>
    </w:r>
    <w:r w:rsidRPr="007F2E2A">
      <w:rPr>
        <w:rFonts w:ascii="Calibri Light" w:hAnsi="Calibri Light" w:cs="Arial"/>
      </w:rPr>
      <w:t xml:space="preserve"> – Protokoll der Sitzung am </w:t>
    </w:r>
    <w:r w:rsidRPr="007F2E2A">
      <w:rPr>
        <w:rFonts w:ascii="Calibri Light" w:hAnsi="Calibri Light" w:cs="Arial"/>
        <w:color w:val="FF0000"/>
      </w:rPr>
      <w:t>DATUM</w:t>
    </w:r>
  </w:p>
  <w:p w:rsidR="00F20032" w:rsidRPr="00E85094" w:rsidRDefault="00F20032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4C9"/>
    <w:multiLevelType w:val="hybridMultilevel"/>
    <w:tmpl w:val="AC687D40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569C"/>
    <w:multiLevelType w:val="hybridMultilevel"/>
    <w:tmpl w:val="F6C8E2E4"/>
    <w:lvl w:ilvl="0" w:tplc="B6EE3566">
      <w:numFmt w:val="bullet"/>
      <w:lvlText w:val=""/>
      <w:lvlJc w:val="left"/>
      <w:pPr>
        <w:ind w:left="36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6605E"/>
    <w:multiLevelType w:val="hybridMultilevel"/>
    <w:tmpl w:val="95CC1DA0"/>
    <w:lvl w:ilvl="0" w:tplc="CAC8E146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C2687"/>
    <w:multiLevelType w:val="hybridMultilevel"/>
    <w:tmpl w:val="A830E92C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4"/>
  </w:num>
  <w:num w:numId="10">
    <w:abstractNumId w:val="21"/>
  </w:num>
  <w:num w:numId="11">
    <w:abstractNumId w:val="5"/>
  </w:num>
  <w:num w:numId="12">
    <w:abstractNumId w:val="25"/>
  </w:num>
  <w:num w:numId="13">
    <w:abstractNumId w:val="4"/>
  </w:num>
  <w:num w:numId="14">
    <w:abstractNumId w:val="26"/>
  </w:num>
  <w:num w:numId="15">
    <w:abstractNumId w:val="19"/>
  </w:num>
  <w:num w:numId="16">
    <w:abstractNumId w:val="27"/>
  </w:num>
  <w:num w:numId="17">
    <w:abstractNumId w:val="11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  <w:num w:numId="22">
    <w:abstractNumId w:val="23"/>
  </w:num>
  <w:num w:numId="23">
    <w:abstractNumId w:val="12"/>
  </w:num>
  <w:num w:numId="24">
    <w:abstractNumId w:val="16"/>
  </w:num>
  <w:num w:numId="25">
    <w:abstractNumId w:val="6"/>
  </w:num>
  <w:num w:numId="26">
    <w:abstractNumId w:val="22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6"/>
    <w:rsid w:val="00002C31"/>
    <w:rsid w:val="00005173"/>
    <w:rsid w:val="00011089"/>
    <w:rsid w:val="00011EA3"/>
    <w:rsid w:val="00016F87"/>
    <w:rsid w:val="0002052E"/>
    <w:rsid w:val="00021FEB"/>
    <w:rsid w:val="000365D3"/>
    <w:rsid w:val="0006195E"/>
    <w:rsid w:val="000903C6"/>
    <w:rsid w:val="00094383"/>
    <w:rsid w:val="000A1478"/>
    <w:rsid w:val="000A641A"/>
    <w:rsid w:val="000B3B0D"/>
    <w:rsid w:val="000C031F"/>
    <w:rsid w:val="000C0BE2"/>
    <w:rsid w:val="000C5054"/>
    <w:rsid w:val="000D6022"/>
    <w:rsid w:val="000E14E9"/>
    <w:rsid w:val="000F520E"/>
    <w:rsid w:val="00120D9E"/>
    <w:rsid w:val="001218B5"/>
    <w:rsid w:val="0012434C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5DCE"/>
    <w:rsid w:val="00271137"/>
    <w:rsid w:val="002A2F8D"/>
    <w:rsid w:val="002A4A57"/>
    <w:rsid w:val="002A69A2"/>
    <w:rsid w:val="002C4D2A"/>
    <w:rsid w:val="002D2675"/>
    <w:rsid w:val="002E1C76"/>
    <w:rsid w:val="002F2F05"/>
    <w:rsid w:val="0030034D"/>
    <w:rsid w:val="00302611"/>
    <w:rsid w:val="0032503E"/>
    <w:rsid w:val="0033529C"/>
    <w:rsid w:val="00341448"/>
    <w:rsid w:val="0034318C"/>
    <w:rsid w:val="00375B7A"/>
    <w:rsid w:val="00381CCF"/>
    <w:rsid w:val="00387EB5"/>
    <w:rsid w:val="00390800"/>
    <w:rsid w:val="003A44D6"/>
    <w:rsid w:val="003D1876"/>
    <w:rsid w:val="003E34F5"/>
    <w:rsid w:val="003E5696"/>
    <w:rsid w:val="004030F1"/>
    <w:rsid w:val="00406FEE"/>
    <w:rsid w:val="00410AD6"/>
    <w:rsid w:val="00435E21"/>
    <w:rsid w:val="004436F3"/>
    <w:rsid w:val="00457BB0"/>
    <w:rsid w:val="00461A15"/>
    <w:rsid w:val="00463148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B2B73"/>
    <w:rsid w:val="004C1B18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74946"/>
    <w:rsid w:val="005801F4"/>
    <w:rsid w:val="0058163F"/>
    <w:rsid w:val="00586230"/>
    <w:rsid w:val="00591873"/>
    <w:rsid w:val="005A67D9"/>
    <w:rsid w:val="005B7A5B"/>
    <w:rsid w:val="005D1006"/>
    <w:rsid w:val="005D1233"/>
    <w:rsid w:val="005D2B71"/>
    <w:rsid w:val="005D2CC1"/>
    <w:rsid w:val="006064E7"/>
    <w:rsid w:val="00637BEB"/>
    <w:rsid w:val="00637C9D"/>
    <w:rsid w:val="006402EF"/>
    <w:rsid w:val="006517E9"/>
    <w:rsid w:val="00677F9C"/>
    <w:rsid w:val="00684EC1"/>
    <w:rsid w:val="006B44F9"/>
    <w:rsid w:val="006C0C3E"/>
    <w:rsid w:val="006C155E"/>
    <w:rsid w:val="006C166A"/>
    <w:rsid w:val="006C22E0"/>
    <w:rsid w:val="006D1C34"/>
    <w:rsid w:val="006D4145"/>
    <w:rsid w:val="006F5EF6"/>
    <w:rsid w:val="00713208"/>
    <w:rsid w:val="00713EC0"/>
    <w:rsid w:val="007158BE"/>
    <w:rsid w:val="00715EA3"/>
    <w:rsid w:val="007216D2"/>
    <w:rsid w:val="0074315D"/>
    <w:rsid w:val="007634AD"/>
    <w:rsid w:val="007A422F"/>
    <w:rsid w:val="007B3B07"/>
    <w:rsid w:val="007D03C8"/>
    <w:rsid w:val="007D53AD"/>
    <w:rsid w:val="007F2E2A"/>
    <w:rsid w:val="007F6C2B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C0E09"/>
    <w:rsid w:val="008E0B44"/>
    <w:rsid w:val="008E503C"/>
    <w:rsid w:val="008E6B8C"/>
    <w:rsid w:val="00900747"/>
    <w:rsid w:val="00910E86"/>
    <w:rsid w:val="00940447"/>
    <w:rsid w:val="00953D7E"/>
    <w:rsid w:val="00954032"/>
    <w:rsid w:val="00970336"/>
    <w:rsid w:val="00971325"/>
    <w:rsid w:val="009719B0"/>
    <w:rsid w:val="00982EE3"/>
    <w:rsid w:val="00983341"/>
    <w:rsid w:val="009A3B18"/>
    <w:rsid w:val="009C2170"/>
    <w:rsid w:val="009C5168"/>
    <w:rsid w:val="009C62CB"/>
    <w:rsid w:val="009F5655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95771"/>
    <w:rsid w:val="00AA278A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64CBA"/>
    <w:rsid w:val="00B83F0B"/>
    <w:rsid w:val="00B879A9"/>
    <w:rsid w:val="00B961E3"/>
    <w:rsid w:val="00BC177B"/>
    <w:rsid w:val="00BC192A"/>
    <w:rsid w:val="00BC257A"/>
    <w:rsid w:val="00BE7055"/>
    <w:rsid w:val="00C02FF2"/>
    <w:rsid w:val="00C03503"/>
    <w:rsid w:val="00C1762D"/>
    <w:rsid w:val="00C31831"/>
    <w:rsid w:val="00C335D1"/>
    <w:rsid w:val="00C35D13"/>
    <w:rsid w:val="00C379B4"/>
    <w:rsid w:val="00C4120F"/>
    <w:rsid w:val="00C50BD3"/>
    <w:rsid w:val="00C631C7"/>
    <w:rsid w:val="00C706C9"/>
    <w:rsid w:val="00C8535E"/>
    <w:rsid w:val="00C909F9"/>
    <w:rsid w:val="00C92909"/>
    <w:rsid w:val="00CA70C5"/>
    <w:rsid w:val="00CB5543"/>
    <w:rsid w:val="00CB5A6C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31E64"/>
    <w:rsid w:val="00D61C69"/>
    <w:rsid w:val="00D726D5"/>
    <w:rsid w:val="00D7604C"/>
    <w:rsid w:val="00DA37EE"/>
    <w:rsid w:val="00DA48A6"/>
    <w:rsid w:val="00DA5B4B"/>
    <w:rsid w:val="00DB0A7F"/>
    <w:rsid w:val="00DB6D2F"/>
    <w:rsid w:val="00DC32E4"/>
    <w:rsid w:val="00DD47BB"/>
    <w:rsid w:val="00DE4B40"/>
    <w:rsid w:val="00DF742F"/>
    <w:rsid w:val="00E23A49"/>
    <w:rsid w:val="00E25176"/>
    <w:rsid w:val="00E25DB4"/>
    <w:rsid w:val="00E31266"/>
    <w:rsid w:val="00E3397E"/>
    <w:rsid w:val="00E42301"/>
    <w:rsid w:val="00E47116"/>
    <w:rsid w:val="00E625AC"/>
    <w:rsid w:val="00E71D98"/>
    <w:rsid w:val="00E73286"/>
    <w:rsid w:val="00E85094"/>
    <w:rsid w:val="00E922DE"/>
    <w:rsid w:val="00E945F8"/>
    <w:rsid w:val="00EA7D29"/>
    <w:rsid w:val="00EB2E35"/>
    <w:rsid w:val="00EE5028"/>
    <w:rsid w:val="00EE79E4"/>
    <w:rsid w:val="00EF25FC"/>
    <w:rsid w:val="00EF3D7C"/>
    <w:rsid w:val="00F03B04"/>
    <w:rsid w:val="00F062D0"/>
    <w:rsid w:val="00F072E6"/>
    <w:rsid w:val="00F12FCA"/>
    <w:rsid w:val="00F130A8"/>
    <w:rsid w:val="00F15E7A"/>
    <w:rsid w:val="00F20032"/>
    <w:rsid w:val="00F22D72"/>
    <w:rsid w:val="00F50856"/>
    <w:rsid w:val="00F51464"/>
    <w:rsid w:val="00F87469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6176AA5-605B-40E4-B93F-5CFE426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AC1-B7CA-43DE-B74C-97EAD5E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NEU.dotx</Template>
  <TotalTime>0</TotalTime>
  <Pages>5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stura</cp:lastModifiedBy>
  <cp:revision>2</cp:revision>
  <cp:lastPrinted>2019-07-09T15:30:00Z</cp:lastPrinted>
  <dcterms:created xsi:type="dcterms:W3CDTF">2022-10-29T12:19:00Z</dcterms:created>
  <dcterms:modified xsi:type="dcterms:W3CDTF">2022-10-29T12:19:00Z</dcterms:modified>
</cp:coreProperties>
</file>