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BF42" w14:textId="7558ABF3" w:rsidR="00873534" w:rsidRDefault="00873534" w:rsidP="00873534">
      <w:pPr>
        <w:jc w:val="center"/>
        <w:rPr>
          <w:b/>
          <w:bCs/>
          <w:lang w:val="de-DE"/>
        </w:rPr>
      </w:pPr>
      <w:r w:rsidRPr="00873534">
        <w:rPr>
          <w:b/>
          <w:bCs/>
          <w:lang w:val="de-DE"/>
        </w:rPr>
        <w:t xml:space="preserve">STUDIENFACHSCHAFT </w:t>
      </w:r>
      <w:r w:rsidRPr="00873534">
        <w:rPr>
          <w:b/>
          <w:bCs/>
          <w:color w:val="0070C0"/>
          <w:lang w:val="de-DE"/>
        </w:rPr>
        <w:t>NAME</w:t>
      </w:r>
    </w:p>
    <w:p w14:paraId="594882E3" w14:textId="31FF6F95" w:rsidR="00873534" w:rsidRPr="00873534" w:rsidRDefault="00873534" w:rsidP="00873534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______________________________________________</w:t>
      </w:r>
    </w:p>
    <w:p w14:paraId="2CE84791" w14:textId="1FA77FD5" w:rsidR="002E3988" w:rsidRPr="00873534" w:rsidRDefault="00FD16A4" w:rsidP="00873534">
      <w:pPr>
        <w:pStyle w:val="Title"/>
        <w:spacing w:after="120"/>
        <w:rPr>
          <w:sz w:val="32"/>
          <w:szCs w:val="32"/>
          <w:lang w:val="en-DE"/>
        </w:rPr>
      </w:pPr>
      <w:r w:rsidRPr="00873534">
        <w:rPr>
          <w:sz w:val="32"/>
          <w:szCs w:val="32"/>
          <w:lang w:val="en-DE"/>
        </w:rPr>
        <w:t xml:space="preserve">Protokoll der FS-Versammlung vom </w:t>
      </w:r>
      <w:r w:rsidRPr="00873534">
        <w:rPr>
          <w:sz w:val="32"/>
          <w:szCs w:val="32"/>
          <w:lang w:val="de-DE"/>
        </w:rPr>
        <w:t>tt</w:t>
      </w:r>
      <w:r w:rsidRPr="00873534">
        <w:rPr>
          <w:sz w:val="32"/>
          <w:szCs w:val="32"/>
          <w:lang w:val="en-DE"/>
        </w:rPr>
        <w:t>.</w:t>
      </w:r>
      <w:r w:rsidRPr="00873534">
        <w:rPr>
          <w:sz w:val="32"/>
          <w:szCs w:val="32"/>
          <w:lang w:val="de-DE"/>
        </w:rPr>
        <w:t>mm</w:t>
      </w:r>
      <w:r w:rsidRPr="00873534">
        <w:rPr>
          <w:sz w:val="32"/>
          <w:szCs w:val="32"/>
          <w:lang w:val="en-DE"/>
        </w:rPr>
        <w:t>.</w:t>
      </w:r>
      <w:r w:rsidRPr="00873534">
        <w:rPr>
          <w:sz w:val="32"/>
          <w:szCs w:val="32"/>
          <w:lang w:val="de-DE"/>
        </w:rPr>
        <w:t>jjjj</w:t>
      </w:r>
      <w:r w:rsidRPr="00873534">
        <w:rPr>
          <w:sz w:val="32"/>
          <w:szCs w:val="32"/>
          <w:lang w:val="en-DE"/>
        </w:rPr>
        <w:t xml:space="preserve"> </w:t>
      </w:r>
    </w:p>
    <w:p w14:paraId="29F44DBD" w14:textId="2C6C693F" w:rsidR="002E3988" w:rsidRPr="00BB4964" w:rsidRDefault="002E3988" w:rsidP="00873534">
      <w:pPr>
        <w:pStyle w:val="NormalWeb"/>
        <w:spacing w:before="240" w:beforeAutospacing="0" w:after="240" w:afterAutospacing="0"/>
        <w:rPr>
          <w:rFonts w:ascii="TimesNewRomanPS" w:hAnsi="TimesNewRomanPS"/>
          <w:b/>
          <w:bCs/>
          <w:sz w:val="22"/>
          <w:szCs w:val="22"/>
        </w:rPr>
      </w:pPr>
      <w:r w:rsidRPr="00BB4964">
        <w:rPr>
          <w:rFonts w:ascii="TimesNewRomanPS" w:hAnsi="TimesNewRomanPS"/>
          <w:b/>
          <w:bCs/>
          <w:sz w:val="22"/>
          <w:szCs w:val="22"/>
          <w:u w:val="single"/>
        </w:rPr>
        <w:t>A</w:t>
      </w:r>
      <w:r w:rsidRPr="00BB4964">
        <w:rPr>
          <w:rFonts w:ascii="TimesNewRomanPS" w:hAnsi="TimesNewRomanPS"/>
          <w:b/>
          <w:bCs/>
          <w:sz w:val="22"/>
          <w:szCs w:val="22"/>
          <w:u w:val="single"/>
          <w:lang w:val="de-DE"/>
        </w:rPr>
        <w:t>NWESENHEIT</w:t>
      </w:r>
      <w:r w:rsidRPr="00BB4964">
        <w:rPr>
          <w:rFonts w:ascii="TimesNewRomanPS" w:hAnsi="TimesNewRomanPS"/>
          <w:b/>
          <w:bCs/>
          <w:sz w:val="22"/>
          <w:szCs w:val="22"/>
          <w:u w:val="single"/>
        </w:rPr>
        <w:t xml:space="preserve"> </w:t>
      </w:r>
      <w:r w:rsidRPr="00BB4964">
        <w:rPr>
          <w:rFonts w:ascii="TimesNewRomanPSMT" w:hAnsi="TimesNewRomanPSMT"/>
          <w:sz w:val="22"/>
          <w:szCs w:val="22"/>
          <w:u w:val="single"/>
        </w:rPr>
        <w:t>(Feststellung der Beschlussfähigkeit):</w:t>
      </w:r>
    </w:p>
    <w:p w14:paraId="7F6E8BF1" w14:textId="041EC965" w:rsidR="002E3988" w:rsidRPr="00BB4964" w:rsidRDefault="002E3988" w:rsidP="002E3988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  <w:r w:rsidRPr="00BB4964">
        <w:rPr>
          <w:rFonts w:ascii="TimesNewRomanPS" w:hAnsi="TimesNewRomanPS"/>
          <w:b/>
          <w:bCs/>
          <w:sz w:val="22"/>
          <w:szCs w:val="22"/>
        </w:rPr>
        <w:t>F</w:t>
      </w:r>
      <w:proofErr w:type="spellStart"/>
      <w:r w:rsidRPr="00BB4964">
        <w:rPr>
          <w:rFonts w:ascii="TimesNewRomanPS" w:hAnsi="TimesNewRomanPS"/>
          <w:b/>
          <w:bCs/>
          <w:sz w:val="22"/>
          <w:szCs w:val="22"/>
          <w:lang w:val="de-DE"/>
        </w:rPr>
        <w:t>achschaftsräte</w:t>
      </w:r>
      <w:proofErr w:type="spellEnd"/>
      <w:r w:rsidRPr="00BB4964">
        <w:rPr>
          <w:rFonts w:ascii="TimesNewRomanPS" w:hAnsi="TimesNewRomanPS"/>
          <w:b/>
          <w:bCs/>
          <w:sz w:val="22"/>
          <w:szCs w:val="22"/>
          <w:lang w:val="de-DE"/>
        </w:rPr>
        <w:t>/FSR</w:t>
      </w:r>
      <w:r w:rsidRPr="00BB4964">
        <w:rPr>
          <w:rFonts w:ascii="TimesNewRomanPS" w:hAnsi="TimesNewRomanPS"/>
          <w:b/>
          <w:bCs/>
          <w:sz w:val="22"/>
          <w:szCs w:val="22"/>
        </w:rPr>
        <w:t>:</w:t>
      </w:r>
    </w:p>
    <w:p w14:paraId="2C20E223" w14:textId="04902645" w:rsidR="002E3988" w:rsidRPr="00BB4964" w:rsidRDefault="002E3988" w:rsidP="002E3988">
      <w:pPr>
        <w:pStyle w:val="NormalWeb"/>
        <w:spacing w:before="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</w:p>
    <w:p w14:paraId="2918D878" w14:textId="07BA7496" w:rsidR="002E3988" w:rsidRPr="00BB4964" w:rsidRDefault="002E3988" w:rsidP="002E3988">
      <w:pPr>
        <w:pStyle w:val="NormalWeb"/>
        <w:spacing w:before="0" w:beforeAutospacing="0" w:after="0" w:afterAutospacing="0"/>
        <w:rPr>
          <w:sz w:val="22"/>
          <w:szCs w:val="22"/>
          <w:lang w:val="de-DE"/>
        </w:rPr>
      </w:pPr>
      <w:r w:rsidRPr="00BB4964">
        <w:rPr>
          <w:rFonts w:ascii="TimesNewRomanPSMT" w:hAnsi="TimesNewRomanPSMT"/>
          <w:sz w:val="22"/>
          <w:szCs w:val="22"/>
        </w:rPr>
        <w:t xml:space="preserve">(Die Mehrheit der FSR ist anwesend und beschlussfähig) </w:t>
      </w:r>
      <w:r w:rsidR="00BB4964">
        <w:rPr>
          <w:rFonts w:ascii="TimesNewRomanPSMT" w:hAnsi="TimesNewRomanPSMT"/>
          <w:sz w:val="22"/>
          <w:szCs w:val="22"/>
          <w:lang w:val="de-DE"/>
        </w:rPr>
        <w:t>: JA/NEIN</w:t>
      </w:r>
    </w:p>
    <w:p w14:paraId="75E562B9" w14:textId="77777777" w:rsidR="002E3988" w:rsidRPr="00BB4964" w:rsidRDefault="002E3988" w:rsidP="002E3988">
      <w:pPr>
        <w:pStyle w:val="NormalWeb"/>
        <w:spacing w:before="120" w:beforeAutospacing="0" w:after="0" w:afterAutospacing="0"/>
        <w:rPr>
          <w:rFonts w:ascii="TimesNewRomanPS" w:hAnsi="TimesNewRomanPS"/>
          <w:b/>
          <w:bCs/>
          <w:sz w:val="22"/>
          <w:szCs w:val="22"/>
        </w:rPr>
      </w:pPr>
      <w:r w:rsidRPr="00BB4964">
        <w:rPr>
          <w:rFonts w:ascii="TimesNewRomanPSMT" w:hAnsi="TimesNewRomanPSMT"/>
          <w:b/>
          <w:bCs/>
          <w:sz w:val="22"/>
          <w:szCs w:val="22"/>
          <w:lang w:val="de-DE"/>
        </w:rPr>
        <w:t xml:space="preserve">Anwesende </w:t>
      </w:r>
      <w:proofErr w:type="spellStart"/>
      <w:r w:rsidRPr="00BB4964">
        <w:rPr>
          <w:rFonts w:ascii="TimesNewRomanPSMT" w:hAnsi="TimesNewRomanPSMT"/>
          <w:b/>
          <w:bCs/>
          <w:sz w:val="22"/>
          <w:szCs w:val="22"/>
          <w:lang w:val="de-DE"/>
        </w:rPr>
        <w:t>Fachschaftsmitglieder</w:t>
      </w:r>
      <w:proofErr w:type="spellEnd"/>
      <w:r w:rsidRPr="00BB4964">
        <w:rPr>
          <w:rFonts w:ascii="TimesNewRomanPS" w:hAnsi="TimesNewRomanPS"/>
          <w:b/>
          <w:bCs/>
          <w:sz w:val="22"/>
          <w:szCs w:val="22"/>
        </w:rPr>
        <w:t xml:space="preserve">: </w:t>
      </w:r>
    </w:p>
    <w:p w14:paraId="35510353" w14:textId="74232CB5" w:rsidR="002E3988" w:rsidRPr="00BB4964" w:rsidRDefault="002E3988" w:rsidP="002E3988">
      <w:pPr>
        <w:pStyle w:val="NormalWeb"/>
        <w:spacing w:before="120" w:beforeAutospacing="0" w:after="120" w:afterAutospacing="0"/>
        <w:rPr>
          <w:rFonts w:ascii="TimesNewRomanPS" w:hAnsi="TimesNewRomanPS"/>
          <w:b/>
          <w:bCs/>
          <w:sz w:val="22"/>
          <w:szCs w:val="22"/>
        </w:rPr>
      </w:pPr>
      <w:r w:rsidRPr="00BB4964">
        <w:rPr>
          <w:rFonts w:ascii="TimesNewRomanPS" w:hAnsi="TimesNewRomanPS"/>
          <w:b/>
          <w:bCs/>
          <w:sz w:val="22"/>
          <w:szCs w:val="22"/>
        </w:rPr>
        <w:t xml:space="preserve">Protokollant*in: </w:t>
      </w:r>
    </w:p>
    <w:p w14:paraId="0476FFB6" w14:textId="4B6F944F" w:rsidR="002E3988" w:rsidRPr="00BB4964" w:rsidRDefault="002E3988" w:rsidP="002E3988">
      <w:pPr>
        <w:pStyle w:val="NormalWeb"/>
        <w:spacing w:before="120" w:beforeAutospacing="0" w:after="120" w:afterAutospacing="0"/>
        <w:rPr>
          <w:rFonts w:ascii="TimesNewRomanPS" w:hAnsi="TimesNewRomanPS"/>
          <w:b/>
          <w:bCs/>
          <w:sz w:val="22"/>
          <w:szCs w:val="22"/>
          <w:lang w:val="de-DE"/>
        </w:rPr>
      </w:pPr>
      <w:r w:rsidRPr="00BB4964">
        <w:rPr>
          <w:rFonts w:ascii="TimesNewRomanPS" w:hAnsi="TimesNewRomanPS"/>
          <w:b/>
          <w:bCs/>
          <w:sz w:val="22"/>
          <w:szCs w:val="22"/>
          <w:lang w:val="de-DE"/>
        </w:rPr>
        <w:t>Sitzungsbeginn/</w:t>
      </w:r>
      <w:r w:rsidR="00BB4964" w:rsidRPr="00BB4964">
        <w:rPr>
          <w:rFonts w:ascii="TimesNewRomanPS" w:hAnsi="TimesNewRomanPS"/>
          <w:b/>
          <w:bCs/>
          <w:sz w:val="22"/>
          <w:szCs w:val="22"/>
          <w:lang w:val="de-DE"/>
        </w:rPr>
        <w:t>-ende:</w:t>
      </w:r>
    </w:p>
    <w:p w14:paraId="1299880F" w14:textId="27055E00" w:rsidR="00BB4964" w:rsidRDefault="00BB4964" w:rsidP="002E3988">
      <w:pPr>
        <w:pStyle w:val="NormalWeb"/>
        <w:spacing w:before="120" w:beforeAutospacing="0" w:after="120" w:afterAutospacing="0"/>
        <w:rPr>
          <w:rFonts w:ascii="TimesNewRomanPS" w:hAnsi="TimesNewRomanPS"/>
          <w:b/>
          <w:bCs/>
          <w:lang w:val="de-DE"/>
        </w:rPr>
      </w:pPr>
    </w:p>
    <w:p w14:paraId="13F3E278" w14:textId="0E43DF7A" w:rsidR="00BB4964" w:rsidRDefault="00BB4964" w:rsidP="002E3988">
      <w:pPr>
        <w:pStyle w:val="NormalWeb"/>
        <w:pBdr>
          <w:bottom w:val="single" w:sz="12" w:space="1" w:color="auto"/>
        </w:pBdr>
        <w:spacing w:before="120" w:beforeAutospacing="0" w:after="120" w:afterAutospacing="0"/>
        <w:rPr>
          <w:rFonts w:ascii="TimesNewRomanPS" w:hAnsi="TimesNewRomanPS"/>
          <w:b/>
          <w:bCs/>
          <w:lang w:val="de-DE"/>
        </w:rPr>
      </w:pPr>
    </w:p>
    <w:sdt>
      <w:sdtPr>
        <w:rPr>
          <w:rFonts w:asciiTheme="minorHAnsi" w:hAnsiTheme="minorHAnsi"/>
          <w:caps w:val="0"/>
          <w:color w:val="707070" w:themeColor="accent1"/>
          <w:spacing w:val="0"/>
          <w:sz w:val="22"/>
          <w:szCs w:val="22"/>
        </w:rPr>
        <w:id w:val="17767577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5DA5D0" w14:textId="2294DB00" w:rsidR="002B6EE7" w:rsidRPr="00875C10" w:rsidRDefault="002B6EE7" w:rsidP="00875C10">
          <w:pPr>
            <w:pStyle w:val="TOCHeading"/>
            <w:tabs>
              <w:tab w:val="left" w:pos="4873"/>
              <w:tab w:val="left" w:pos="7496"/>
            </w:tabs>
            <w:rPr>
              <w:sz w:val="20"/>
              <w:szCs w:val="20"/>
            </w:rPr>
          </w:pPr>
          <w:r w:rsidRPr="00875C10">
            <w:rPr>
              <w:sz w:val="20"/>
              <w:szCs w:val="20"/>
            </w:rPr>
            <w:t>Table of Contents</w:t>
          </w:r>
          <w:r w:rsidR="00875C10" w:rsidRPr="00875C10">
            <w:rPr>
              <w:sz w:val="20"/>
              <w:szCs w:val="20"/>
            </w:rPr>
            <w:tab/>
          </w:r>
          <w:r w:rsidR="00875C10" w:rsidRPr="00875C10">
            <w:rPr>
              <w:sz w:val="20"/>
              <w:szCs w:val="20"/>
            </w:rPr>
            <w:tab/>
          </w:r>
        </w:p>
        <w:p w14:paraId="2F599D0C" w14:textId="08938441" w:rsidR="00455E82" w:rsidRDefault="002B6EE7">
          <w:pPr>
            <w:pStyle w:val="TOC1"/>
            <w:tabs>
              <w:tab w:val="left" w:pos="440"/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DE"/>
            </w:rPr>
          </w:pPr>
          <w:r w:rsidRPr="00875C10">
            <w:rPr>
              <w:b w:val="0"/>
              <w:bCs w:val="0"/>
              <w:sz w:val="20"/>
              <w:szCs w:val="20"/>
            </w:rPr>
            <w:fldChar w:fldCharType="begin"/>
          </w:r>
          <w:r w:rsidRPr="00875C10">
            <w:rPr>
              <w:sz w:val="20"/>
              <w:szCs w:val="20"/>
            </w:rPr>
            <w:instrText xml:space="preserve"> TOC \o "1-3" \h \z \u </w:instrText>
          </w:r>
          <w:r w:rsidRPr="00875C10">
            <w:rPr>
              <w:b w:val="0"/>
              <w:bCs w:val="0"/>
              <w:sz w:val="20"/>
              <w:szCs w:val="20"/>
            </w:rPr>
            <w:fldChar w:fldCharType="separate"/>
          </w:r>
          <w:hyperlink w:anchor="_Toc58766044" w:history="1">
            <w:r w:rsidR="00455E82" w:rsidRPr="001200B1">
              <w:rPr>
                <w:rStyle w:val="Hyperlink"/>
                <w:noProof/>
              </w:rPr>
              <w:t>1.</w:t>
            </w:r>
            <w:r w:rsidR="00455E82">
              <w:rPr>
                <w:rFonts w:eastAsiaTheme="minorEastAsia"/>
                <w:b w:val="0"/>
                <w:bCs w:val="0"/>
                <w:i w:val="0"/>
                <w:iCs w:val="0"/>
                <w:noProof/>
                <w:color w:val="auto"/>
                <w:lang w:val="en-DE"/>
              </w:rPr>
              <w:tab/>
            </w:r>
            <w:r w:rsidR="00455E82" w:rsidRPr="001200B1">
              <w:rPr>
                <w:rStyle w:val="Hyperlink"/>
                <w:noProof/>
              </w:rPr>
              <w:t>TAGESORDNUNGSPUNKT 1</w:t>
            </w:r>
            <w:r w:rsidR="00455E82">
              <w:rPr>
                <w:noProof/>
                <w:webHidden/>
              </w:rPr>
              <w:tab/>
            </w:r>
            <w:r w:rsidR="00455E82">
              <w:rPr>
                <w:noProof/>
                <w:webHidden/>
              </w:rPr>
              <w:fldChar w:fldCharType="begin"/>
            </w:r>
            <w:r w:rsidR="00455E82">
              <w:rPr>
                <w:noProof/>
                <w:webHidden/>
              </w:rPr>
              <w:instrText xml:space="preserve"> PAGEREF _Toc58766044 \h </w:instrText>
            </w:r>
            <w:r w:rsidR="00455E82">
              <w:rPr>
                <w:noProof/>
                <w:webHidden/>
              </w:rPr>
            </w:r>
            <w:r w:rsidR="00455E82">
              <w:rPr>
                <w:noProof/>
                <w:webHidden/>
              </w:rPr>
              <w:fldChar w:fldCharType="separate"/>
            </w:r>
            <w:r w:rsidR="00455E82">
              <w:rPr>
                <w:noProof/>
                <w:webHidden/>
              </w:rPr>
              <w:t>1</w:t>
            </w:r>
            <w:r w:rsidR="00455E82">
              <w:rPr>
                <w:noProof/>
                <w:webHidden/>
              </w:rPr>
              <w:fldChar w:fldCharType="end"/>
            </w:r>
          </w:hyperlink>
        </w:p>
        <w:p w14:paraId="1BEA914E" w14:textId="251B5908" w:rsidR="00455E82" w:rsidRDefault="00D24416">
          <w:pPr>
            <w:pStyle w:val="TOC1"/>
            <w:tabs>
              <w:tab w:val="left" w:pos="440"/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DE"/>
            </w:rPr>
          </w:pPr>
          <w:hyperlink w:anchor="_Toc58766045" w:history="1">
            <w:r w:rsidR="00455E82" w:rsidRPr="001200B1">
              <w:rPr>
                <w:rStyle w:val="Hyperlink"/>
                <w:noProof/>
              </w:rPr>
              <w:t>2.</w:t>
            </w:r>
            <w:r w:rsidR="00455E82">
              <w:rPr>
                <w:rFonts w:eastAsiaTheme="minorEastAsia"/>
                <w:b w:val="0"/>
                <w:bCs w:val="0"/>
                <w:i w:val="0"/>
                <w:iCs w:val="0"/>
                <w:noProof/>
                <w:color w:val="auto"/>
                <w:lang w:val="en-DE"/>
              </w:rPr>
              <w:tab/>
            </w:r>
            <w:r w:rsidR="00455E82" w:rsidRPr="001200B1">
              <w:rPr>
                <w:rStyle w:val="Hyperlink"/>
                <w:noProof/>
              </w:rPr>
              <w:t>TAGESORDNUNGSPUNKT 2</w:t>
            </w:r>
            <w:r w:rsidR="00455E82">
              <w:rPr>
                <w:noProof/>
                <w:webHidden/>
              </w:rPr>
              <w:tab/>
            </w:r>
            <w:r w:rsidR="00455E82">
              <w:rPr>
                <w:noProof/>
                <w:webHidden/>
              </w:rPr>
              <w:fldChar w:fldCharType="begin"/>
            </w:r>
            <w:r w:rsidR="00455E82">
              <w:rPr>
                <w:noProof/>
                <w:webHidden/>
              </w:rPr>
              <w:instrText xml:space="preserve"> PAGEREF _Toc58766045 \h </w:instrText>
            </w:r>
            <w:r w:rsidR="00455E82">
              <w:rPr>
                <w:noProof/>
                <w:webHidden/>
              </w:rPr>
            </w:r>
            <w:r w:rsidR="00455E82">
              <w:rPr>
                <w:noProof/>
                <w:webHidden/>
              </w:rPr>
              <w:fldChar w:fldCharType="separate"/>
            </w:r>
            <w:r w:rsidR="00455E82">
              <w:rPr>
                <w:noProof/>
                <w:webHidden/>
              </w:rPr>
              <w:t>1</w:t>
            </w:r>
            <w:r w:rsidR="00455E82">
              <w:rPr>
                <w:noProof/>
                <w:webHidden/>
              </w:rPr>
              <w:fldChar w:fldCharType="end"/>
            </w:r>
          </w:hyperlink>
        </w:p>
        <w:p w14:paraId="10D51CCE" w14:textId="22E3C60A" w:rsidR="00455E82" w:rsidRDefault="00D24416">
          <w:pPr>
            <w:pStyle w:val="TOC1"/>
            <w:tabs>
              <w:tab w:val="left" w:pos="440"/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DE"/>
            </w:rPr>
          </w:pPr>
          <w:hyperlink w:anchor="_Toc58766046" w:history="1">
            <w:r w:rsidR="00455E82" w:rsidRPr="001200B1">
              <w:rPr>
                <w:rStyle w:val="Hyperlink"/>
                <w:noProof/>
              </w:rPr>
              <w:t>3.</w:t>
            </w:r>
            <w:r w:rsidR="00455E82">
              <w:rPr>
                <w:rFonts w:eastAsiaTheme="minorEastAsia"/>
                <w:b w:val="0"/>
                <w:bCs w:val="0"/>
                <w:i w:val="0"/>
                <w:iCs w:val="0"/>
                <w:noProof/>
                <w:color w:val="auto"/>
                <w:lang w:val="en-DE"/>
              </w:rPr>
              <w:tab/>
            </w:r>
            <w:r w:rsidR="00455E82" w:rsidRPr="001200B1">
              <w:rPr>
                <w:rStyle w:val="Hyperlink"/>
                <w:noProof/>
              </w:rPr>
              <w:t>BESCHLÜSSE</w:t>
            </w:r>
            <w:r w:rsidR="00455E82">
              <w:rPr>
                <w:noProof/>
                <w:webHidden/>
              </w:rPr>
              <w:tab/>
            </w:r>
            <w:r w:rsidR="00455E82">
              <w:rPr>
                <w:noProof/>
                <w:webHidden/>
              </w:rPr>
              <w:fldChar w:fldCharType="begin"/>
            </w:r>
            <w:r w:rsidR="00455E82">
              <w:rPr>
                <w:noProof/>
                <w:webHidden/>
              </w:rPr>
              <w:instrText xml:space="preserve"> PAGEREF _Toc58766046 \h </w:instrText>
            </w:r>
            <w:r w:rsidR="00455E82">
              <w:rPr>
                <w:noProof/>
                <w:webHidden/>
              </w:rPr>
            </w:r>
            <w:r w:rsidR="00455E82">
              <w:rPr>
                <w:noProof/>
                <w:webHidden/>
              </w:rPr>
              <w:fldChar w:fldCharType="separate"/>
            </w:r>
            <w:r w:rsidR="00455E82">
              <w:rPr>
                <w:noProof/>
                <w:webHidden/>
              </w:rPr>
              <w:t>2</w:t>
            </w:r>
            <w:r w:rsidR="00455E82">
              <w:rPr>
                <w:noProof/>
                <w:webHidden/>
              </w:rPr>
              <w:fldChar w:fldCharType="end"/>
            </w:r>
          </w:hyperlink>
        </w:p>
        <w:p w14:paraId="5ABEB88A" w14:textId="1EC5B836" w:rsidR="00455E82" w:rsidRDefault="00D24416">
          <w:pPr>
            <w:pStyle w:val="TOC1"/>
            <w:tabs>
              <w:tab w:val="left" w:pos="440"/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DE"/>
            </w:rPr>
          </w:pPr>
          <w:hyperlink w:anchor="_Toc58766047" w:history="1">
            <w:r w:rsidR="00455E82" w:rsidRPr="001200B1">
              <w:rPr>
                <w:rStyle w:val="Hyperlink"/>
                <w:noProof/>
              </w:rPr>
              <w:t>4.</w:t>
            </w:r>
            <w:r w:rsidR="00455E82">
              <w:rPr>
                <w:rFonts w:eastAsiaTheme="minorEastAsia"/>
                <w:b w:val="0"/>
                <w:bCs w:val="0"/>
                <w:i w:val="0"/>
                <w:iCs w:val="0"/>
                <w:noProof/>
                <w:color w:val="auto"/>
                <w:lang w:val="en-DE"/>
              </w:rPr>
              <w:tab/>
            </w:r>
            <w:r w:rsidR="00455E82" w:rsidRPr="001200B1">
              <w:rPr>
                <w:rStyle w:val="Hyperlink"/>
                <w:noProof/>
              </w:rPr>
              <w:t>FinanzAnträge</w:t>
            </w:r>
            <w:r w:rsidR="00455E82">
              <w:rPr>
                <w:noProof/>
                <w:webHidden/>
              </w:rPr>
              <w:tab/>
            </w:r>
            <w:r w:rsidR="00455E82">
              <w:rPr>
                <w:noProof/>
                <w:webHidden/>
              </w:rPr>
              <w:fldChar w:fldCharType="begin"/>
            </w:r>
            <w:r w:rsidR="00455E82">
              <w:rPr>
                <w:noProof/>
                <w:webHidden/>
              </w:rPr>
              <w:instrText xml:space="preserve"> PAGEREF _Toc58766047 \h </w:instrText>
            </w:r>
            <w:r w:rsidR="00455E82">
              <w:rPr>
                <w:noProof/>
                <w:webHidden/>
              </w:rPr>
            </w:r>
            <w:r w:rsidR="00455E82">
              <w:rPr>
                <w:noProof/>
                <w:webHidden/>
              </w:rPr>
              <w:fldChar w:fldCharType="separate"/>
            </w:r>
            <w:r w:rsidR="00455E82">
              <w:rPr>
                <w:noProof/>
                <w:webHidden/>
              </w:rPr>
              <w:t>2</w:t>
            </w:r>
            <w:r w:rsidR="00455E82">
              <w:rPr>
                <w:noProof/>
                <w:webHidden/>
              </w:rPr>
              <w:fldChar w:fldCharType="end"/>
            </w:r>
          </w:hyperlink>
        </w:p>
        <w:p w14:paraId="61BA7EB1" w14:textId="4E6A21C6" w:rsidR="00455E82" w:rsidRDefault="00D24416">
          <w:pPr>
            <w:pStyle w:val="TOC2"/>
            <w:tabs>
              <w:tab w:val="left" w:pos="660"/>
              <w:tab w:val="right" w:leader="dot" w:pos="8297"/>
            </w:tabs>
            <w:rPr>
              <w:rFonts w:eastAsiaTheme="minorEastAsia"/>
              <w:b w:val="0"/>
              <w:bCs w:val="0"/>
              <w:noProof/>
              <w:color w:val="auto"/>
              <w:sz w:val="24"/>
              <w:szCs w:val="24"/>
              <w:lang w:val="en-DE"/>
            </w:rPr>
          </w:pPr>
          <w:hyperlink w:anchor="_Toc58766048" w:history="1">
            <w:r w:rsidR="00455E82" w:rsidRPr="001200B1">
              <w:rPr>
                <w:rStyle w:val="Hyperlink"/>
                <w:noProof/>
              </w:rPr>
              <w:t>i.</w:t>
            </w:r>
            <w:r w:rsidR="00455E82">
              <w:rPr>
                <w:rFonts w:eastAsiaTheme="minorEastAsia"/>
                <w:b w:val="0"/>
                <w:bCs w:val="0"/>
                <w:noProof/>
                <w:color w:val="auto"/>
                <w:sz w:val="24"/>
                <w:szCs w:val="24"/>
                <w:lang w:val="en-DE"/>
              </w:rPr>
              <w:tab/>
            </w:r>
            <w:r w:rsidR="00455E82" w:rsidRPr="001200B1">
              <w:rPr>
                <w:rStyle w:val="Hyperlink"/>
                <w:noProof/>
              </w:rPr>
              <w:t>Vorlage 1</w:t>
            </w:r>
            <w:r w:rsidR="00455E82">
              <w:rPr>
                <w:noProof/>
                <w:webHidden/>
              </w:rPr>
              <w:tab/>
            </w:r>
            <w:r w:rsidR="00455E82">
              <w:rPr>
                <w:noProof/>
                <w:webHidden/>
              </w:rPr>
              <w:fldChar w:fldCharType="begin"/>
            </w:r>
            <w:r w:rsidR="00455E82">
              <w:rPr>
                <w:noProof/>
                <w:webHidden/>
              </w:rPr>
              <w:instrText xml:space="preserve"> PAGEREF _Toc58766048 \h </w:instrText>
            </w:r>
            <w:r w:rsidR="00455E82">
              <w:rPr>
                <w:noProof/>
                <w:webHidden/>
              </w:rPr>
            </w:r>
            <w:r w:rsidR="00455E82">
              <w:rPr>
                <w:noProof/>
                <w:webHidden/>
              </w:rPr>
              <w:fldChar w:fldCharType="separate"/>
            </w:r>
            <w:r w:rsidR="00455E82">
              <w:rPr>
                <w:noProof/>
                <w:webHidden/>
              </w:rPr>
              <w:t>2</w:t>
            </w:r>
            <w:r w:rsidR="00455E82">
              <w:rPr>
                <w:noProof/>
                <w:webHidden/>
              </w:rPr>
              <w:fldChar w:fldCharType="end"/>
            </w:r>
          </w:hyperlink>
        </w:p>
        <w:p w14:paraId="4A9B301B" w14:textId="2D82AE44" w:rsidR="00455E82" w:rsidRDefault="00D24416">
          <w:pPr>
            <w:pStyle w:val="TOC2"/>
            <w:tabs>
              <w:tab w:val="left" w:pos="660"/>
              <w:tab w:val="right" w:leader="dot" w:pos="8297"/>
            </w:tabs>
            <w:rPr>
              <w:rFonts w:eastAsiaTheme="minorEastAsia"/>
              <w:b w:val="0"/>
              <w:bCs w:val="0"/>
              <w:noProof/>
              <w:color w:val="auto"/>
              <w:sz w:val="24"/>
              <w:szCs w:val="24"/>
              <w:lang w:val="en-DE"/>
            </w:rPr>
          </w:pPr>
          <w:hyperlink w:anchor="_Toc58766049" w:history="1">
            <w:r w:rsidR="00455E82" w:rsidRPr="001200B1">
              <w:rPr>
                <w:rStyle w:val="Hyperlink"/>
                <w:noProof/>
              </w:rPr>
              <w:t>ii.</w:t>
            </w:r>
            <w:r w:rsidR="00455E82">
              <w:rPr>
                <w:rFonts w:eastAsiaTheme="minorEastAsia"/>
                <w:b w:val="0"/>
                <w:bCs w:val="0"/>
                <w:noProof/>
                <w:color w:val="auto"/>
                <w:sz w:val="24"/>
                <w:szCs w:val="24"/>
                <w:lang w:val="en-DE"/>
              </w:rPr>
              <w:tab/>
            </w:r>
            <w:r w:rsidR="00455E82" w:rsidRPr="001200B1">
              <w:rPr>
                <w:rStyle w:val="Hyperlink"/>
                <w:noProof/>
              </w:rPr>
              <w:t>EINFÜHRUNGSVERANSTALTUNG WISE 2021</w:t>
            </w:r>
            <w:r w:rsidR="00455E82">
              <w:rPr>
                <w:noProof/>
                <w:webHidden/>
              </w:rPr>
              <w:tab/>
            </w:r>
            <w:r w:rsidR="00455E82">
              <w:rPr>
                <w:noProof/>
                <w:webHidden/>
              </w:rPr>
              <w:fldChar w:fldCharType="begin"/>
            </w:r>
            <w:r w:rsidR="00455E82">
              <w:rPr>
                <w:noProof/>
                <w:webHidden/>
              </w:rPr>
              <w:instrText xml:space="preserve"> PAGEREF _Toc58766049 \h </w:instrText>
            </w:r>
            <w:r w:rsidR="00455E82">
              <w:rPr>
                <w:noProof/>
                <w:webHidden/>
              </w:rPr>
            </w:r>
            <w:r w:rsidR="00455E82">
              <w:rPr>
                <w:noProof/>
                <w:webHidden/>
              </w:rPr>
              <w:fldChar w:fldCharType="separate"/>
            </w:r>
            <w:r w:rsidR="00455E82">
              <w:rPr>
                <w:noProof/>
                <w:webHidden/>
              </w:rPr>
              <w:t>2</w:t>
            </w:r>
            <w:r w:rsidR="00455E82">
              <w:rPr>
                <w:noProof/>
                <w:webHidden/>
              </w:rPr>
              <w:fldChar w:fldCharType="end"/>
            </w:r>
          </w:hyperlink>
        </w:p>
        <w:p w14:paraId="3E91538D" w14:textId="2C36D7C1" w:rsidR="00455E82" w:rsidRDefault="00D24416">
          <w:pPr>
            <w:pStyle w:val="TOC2"/>
            <w:tabs>
              <w:tab w:val="left" w:pos="880"/>
              <w:tab w:val="right" w:leader="dot" w:pos="8297"/>
            </w:tabs>
            <w:rPr>
              <w:rFonts w:eastAsiaTheme="minorEastAsia"/>
              <w:b w:val="0"/>
              <w:bCs w:val="0"/>
              <w:noProof/>
              <w:color w:val="auto"/>
              <w:sz w:val="24"/>
              <w:szCs w:val="24"/>
              <w:lang w:val="en-DE"/>
            </w:rPr>
          </w:pPr>
          <w:hyperlink w:anchor="_Toc58766050" w:history="1">
            <w:r w:rsidR="00455E82" w:rsidRPr="001200B1">
              <w:rPr>
                <w:rStyle w:val="Hyperlink"/>
                <w:noProof/>
              </w:rPr>
              <w:t>iii.</w:t>
            </w:r>
            <w:r w:rsidR="00455E82">
              <w:rPr>
                <w:rFonts w:eastAsiaTheme="minorEastAsia"/>
                <w:b w:val="0"/>
                <w:bCs w:val="0"/>
                <w:noProof/>
                <w:color w:val="auto"/>
                <w:sz w:val="24"/>
                <w:szCs w:val="24"/>
                <w:lang w:val="en-DE"/>
              </w:rPr>
              <w:tab/>
            </w:r>
            <w:r w:rsidR="00455E82" w:rsidRPr="001200B1">
              <w:rPr>
                <w:rStyle w:val="Hyperlink"/>
                <w:noProof/>
              </w:rPr>
              <w:t>Vorlage 2</w:t>
            </w:r>
            <w:r w:rsidR="00455E82">
              <w:rPr>
                <w:noProof/>
                <w:webHidden/>
              </w:rPr>
              <w:tab/>
            </w:r>
            <w:r w:rsidR="00455E82">
              <w:rPr>
                <w:noProof/>
                <w:webHidden/>
              </w:rPr>
              <w:fldChar w:fldCharType="begin"/>
            </w:r>
            <w:r w:rsidR="00455E82">
              <w:rPr>
                <w:noProof/>
                <w:webHidden/>
              </w:rPr>
              <w:instrText xml:space="preserve"> PAGEREF _Toc58766050 \h </w:instrText>
            </w:r>
            <w:r w:rsidR="00455E82">
              <w:rPr>
                <w:noProof/>
                <w:webHidden/>
              </w:rPr>
            </w:r>
            <w:r w:rsidR="00455E82">
              <w:rPr>
                <w:noProof/>
                <w:webHidden/>
              </w:rPr>
              <w:fldChar w:fldCharType="separate"/>
            </w:r>
            <w:r w:rsidR="00455E82">
              <w:rPr>
                <w:noProof/>
                <w:webHidden/>
              </w:rPr>
              <w:t>3</w:t>
            </w:r>
            <w:r w:rsidR="00455E82">
              <w:rPr>
                <w:noProof/>
                <w:webHidden/>
              </w:rPr>
              <w:fldChar w:fldCharType="end"/>
            </w:r>
          </w:hyperlink>
        </w:p>
        <w:p w14:paraId="683F1698" w14:textId="47A25601" w:rsidR="00455E82" w:rsidRDefault="00D24416">
          <w:pPr>
            <w:pStyle w:val="TOC1"/>
            <w:tabs>
              <w:tab w:val="left" w:pos="440"/>
              <w:tab w:val="right" w:leader="dot" w:pos="8297"/>
            </w:tabs>
            <w:rPr>
              <w:rFonts w:eastAsiaTheme="minorEastAsia"/>
              <w:b w:val="0"/>
              <w:bCs w:val="0"/>
              <w:i w:val="0"/>
              <w:iCs w:val="0"/>
              <w:noProof/>
              <w:color w:val="auto"/>
              <w:lang w:val="en-DE"/>
            </w:rPr>
          </w:pPr>
          <w:hyperlink w:anchor="_Toc58766051" w:history="1">
            <w:r w:rsidR="00455E82" w:rsidRPr="001200B1">
              <w:rPr>
                <w:rStyle w:val="Hyperlink"/>
                <w:noProof/>
              </w:rPr>
              <w:t>5.</w:t>
            </w:r>
            <w:r w:rsidR="00455E82">
              <w:rPr>
                <w:rFonts w:eastAsiaTheme="minorEastAsia"/>
                <w:b w:val="0"/>
                <w:bCs w:val="0"/>
                <w:i w:val="0"/>
                <w:iCs w:val="0"/>
                <w:noProof/>
                <w:color w:val="auto"/>
                <w:lang w:val="en-DE"/>
              </w:rPr>
              <w:tab/>
            </w:r>
            <w:r w:rsidR="00455E82" w:rsidRPr="001200B1">
              <w:rPr>
                <w:rStyle w:val="Hyperlink"/>
                <w:noProof/>
              </w:rPr>
              <w:t>Unterschriften der Fachschaftsrät*innen</w:t>
            </w:r>
            <w:r w:rsidR="00455E82">
              <w:rPr>
                <w:noProof/>
                <w:webHidden/>
              </w:rPr>
              <w:tab/>
            </w:r>
            <w:r w:rsidR="00455E82">
              <w:rPr>
                <w:noProof/>
                <w:webHidden/>
              </w:rPr>
              <w:fldChar w:fldCharType="begin"/>
            </w:r>
            <w:r w:rsidR="00455E82">
              <w:rPr>
                <w:noProof/>
                <w:webHidden/>
              </w:rPr>
              <w:instrText xml:space="preserve"> PAGEREF _Toc58766051 \h </w:instrText>
            </w:r>
            <w:r w:rsidR="00455E82">
              <w:rPr>
                <w:noProof/>
                <w:webHidden/>
              </w:rPr>
            </w:r>
            <w:r w:rsidR="00455E82">
              <w:rPr>
                <w:noProof/>
                <w:webHidden/>
              </w:rPr>
              <w:fldChar w:fldCharType="separate"/>
            </w:r>
            <w:r w:rsidR="00455E82">
              <w:rPr>
                <w:noProof/>
                <w:webHidden/>
              </w:rPr>
              <w:t>3</w:t>
            </w:r>
            <w:r w:rsidR="00455E82">
              <w:rPr>
                <w:noProof/>
                <w:webHidden/>
              </w:rPr>
              <w:fldChar w:fldCharType="end"/>
            </w:r>
          </w:hyperlink>
        </w:p>
        <w:p w14:paraId="19C1B6A2" w14:textId="5752C545" w:rsidR="002B6EE7" w:rsidRDefault="002B6EE7" w:rsidP="00875C10">
          <w:r w:rsidRPr="00875C10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6AAF8A9F" w14:textId="25E3C0F4" w:rsidR="001C09C1" w:rsidRPr="00CC6019" w:rsidRDefault="00E90F00">
      <w:pPr>
        <w:pStyle w:val="Heading1"/>
        <w:rPr>
          <w:color w:val="0070C0"/>
        </w:rPr>
      </w:pPr>
      <w:bookmarkStart w:id="0" w:name="_Toc58766044"/>
      <w:r w:rsidRPr="00CC6019">
        <w:rPr>
          <w:color w:val="0070C0"/>
        </w:rPr>
        <w:t>TAGESORD</w:t>
      </w:r>
      <w:r w:rsidR="00565EC0">
        <w:rPr>
          <w:color w:val="0070C0"/>
        </w:rPr>
        <w:t>N</w:t>
      </w:r>
      <w:r w:rsidRPr="00CC6019">
        <w:rPr>
          <w:color w:val="0070C0"/>
        </w:rPr>
        <w:t>UNGSPUNKT 1</w:t>
      </w:r>
      <w:bookmarkEnd w:id="0"/>
      <w:r w:rsidRPr="00CC6019">
        <w:rPr>
          <w:color w:val="0070C0"/>
        </w:rPr>
        <w:t xml:space="preserve"> </w:t>
      </w:r>
    </w:p>
    <w:sdt>
      <w:sdtPr>
        <w:id w:val="470033890"/>
        <w:placeholder>
          <w:docPart w:val="66FC5B079E279245A6DFFBD5DEE83493"/>
        </w:placeholder>
        <w:temporary/>
        <w:showingPlcHdr/>
        <w15:appearance w15:val="hidden"/>
      </w:sdtPr>
      <w:sdtEndPr/>
      <w:sdtContent>
        <w:p w14:paraId="6B65D2D2" w14:textId="77777777" w:rsidR="001C09C1" w:rsidRDefault="008C237E">
          <w:r>
            <w:rPr>
              <w:lang w:val="en-GB" w:bidi="en-GB"/>
            </w:rPr>
            <w:t xml:space="preserve">Want to insert a picture from your files or add a shape or text box? No problem! In the Insert tab of the ribbon, simply tap the option you need. </w:t>
          </w:r>
        </w:p>
        <w:p w14:paraId="4058356C" w14:textId="4A6100E9" w:rsidR="002B6EE7" w:rsidRDefault="008C237E" w:rsidP="002B6EE7">
          <w:r>
            <w:rPr>
              <w:lang w:val="en-GB" w:bidi="en-GB"/>
            </w:rPr>
            <w:t>Find even more easy-to-use tools in the Insert tab, such as tools to add a hyperlink or insert a comment.</w:t>
          </w:r>
        </w:p>
      </w:sdtContent>
    </w:sdt>
    <w:p w14:paraId="293D187C" w14:textId="4E9288CD" w:rsidR="002B6EE7" w:rsidRPr="00CC6019" w:rsidRDefault="00E90F00" w:rsidP="002B6EE7">
      <w:pPr>
        <w:pStyle w:val="Heading1"/>
        <w:rPr>
          <w:color w:val="0070C0"/>
        </w:rPr>
      </w:pPr>
      <w:bookmarkStart w:id="1" w:name="_Toc58766045"/>
      <w:r w:rsidRPr="00CC6019">
        <w:rPr>
          <w:color w:val="0070C0"/>
        </w:rPr>
        <w:t>TAGESORDNUNGSPUNKT 2</w:t>
      </w:r>
      <w:bookmarkEnd w:id="1"/>
    </w:p>
    <w:sdt>
      <w:sdtPr>
        <w:id w:val="1277450367"/>
        <w:placeholder>
          <w:docPart w:val="5C82035CFE260A4B981D905C70A1E7B7"/>
        </w:placeholder>
        <w:temporary/>
        <w:showingPlcHdr/>
        <w15:appearance w15:val="hidden"/>
      </w:sdtPr>
      <w:sdtEndPr/>
      <w:sdtContent>
        <w:p w14:paraId="27E1167A" w14:textId="77777777" w:rsidR="002B6EE7" w:rsidRDefault="002B6EE7" w:rsidP="002B6EE7">
          <w:r>
            <w:rPr>
              <w:lang w:val="en-GB" w:bidi="en-GB"/>
            </w:rPr>
            <w:t xml:space="preserve">Want to insert a picture from your files or add a shape or text box? No problem! In the Insert tab of the ribbon, simply tap the option you need. </w:t>
          </w:r>
        </w:p>
        <w:p w14:paraId="2AEA3885" w14:textId="3D67BB63" w:rsidR="002B6EE7" w:rsidRDefault="002B6EE7" w:rsidP="002B6EE7">
          <w:r>
            <w:rPr>
              <w:lang w:val="en-GB" w:bidi="en-GB"/>
            </w:rPr>
            <w:lastRenderedPageBreak/>
            <w:t>Find even more easy-to-use tools in the Insert tab, such as tools to add a hyperlink or insert a comment.</w:t>
          </w:r>
        </w:p>
      </w:sdtContent>
    </w:sdt>
    <w:p w14:paraId="6ED4D59F" w14:textId="4F231836" w:rsidR="002B6EE7" w:rsidRPr="00CC6019" w:rsidRDefault="00B605C4" w:rsidP="002B6EE7">
      <w:pPr>
        <w:pStyle w:val="Heading1"/>
        <w:rPr>
          <w:color w:val="0070C0"/>
        </w:rPr>
      </w:pPr>
      <w:bookmarkStart w:id="2" w:name="_Toc58766046"/>
      <w:r>
        <w:rPr>
          <w:color w:val="0070C0"/>
        </w:rPr>
        <w:t>BESCHLÜSSE</w:t>
      </w:r>
      <w:bookmarkEnd w:id="2"/>
    </w:p>
    <w:p w14:paraId="10182218" w14:textId="70103F9A" w:rsidR="00EA4DCA" w:rsidRDefault="00EA4DCA" w:rsidP="00EA4DCA">
      <w:pPr>
        <w:pStyle w:val="Heading4"/>
      </w:pPr>
      <w:proofErr w:type="spellStart"/>
      <w:r>
        <w:t>Beschluss</w:t>
      </w:r>
      <w:proofErr w:type="spellEnd"/>
      <w:r>
        <w:t xml:space="preserve"> 1</w:t>
      </w:r>
    </w:p>
    <w:sdt>
      <w:sdtPr>
        <w:id w:val="-388343744"/>
        <w:placeholder>
          <w:docPart w:val="8046D9379A8A7A498F6938684650BCBB"/>
        </w:placeholder>
        <w:temporary/>
        <w:showingPlcHdr/>
        <w15:appearance w15:val="hidden"/>
      </w:sdtPr>
      <w:sdtEndPr/>
      <w:sdtContent>
        <w:p w14:paraId="761419E9" w14:textId="666371F8" w:rsidR="002B6EE7" w:rsidRDefault="002B6EE7" w:rsidP="002B6EE7">
          <w:r>
            <w:rPr>
              <w:lang w:val="en-GB" w:bidi="en-GB"/>
            </w:rPr>
            <w:t xml:space="preserve">Want to insert a picture from your files or add a shape or text box? No problem! In the Insert tab of the ribbon, simply tap the option you need. </w:t>
          </w:r>
        </w:p>
        <w:p w14:paraId="32347410" w14:textId="1F087F0B" w:rsidR="005C5404" w:rsidRDefault="002B6EE7" w:rsidP="00476AF9">
          <w:r>
            <w:rPr>
              <w:lang w:val="en-GB" w:bidi="en-GB"/>
            </w:rPr>
            <w:t>Find even more easy-to-use tools in the Insert tab, such as tools to add a hyperlink or insert a comment.</w:t>
          </w:r>
        </w:p>
      </w:sdtContent>
    </w:sdt>
    <w:p w14:paraId="1BA13A52" w14:textId="074E3133" w:rsidR="00EA4DCA" w:rsidRDefault="00EA4DCA" w:rsidP="00EA4DCA">
      <w:pPr>
        <w:rPr>
          <w:i/>
          <w:iCs/>
          <w:color w:val="808080" w:themeColor="background1" w:themeShade="80"/>
          <w:lang w:val="de-DE"/>
        </w:rPr>
      </w:pPr>
      <w:r w:rsidRPr="00BF270C">
        <w:rPr>
          <w:b/>
          <w:bCs/>
          <w:color w:val="auto"/>
          <w:lang w:val="de-DE"/>
        </w:rPr>
        <w:t>Ergebnis der Abstimmung:</w:t>
      </w:r>
      <w:r w:rsidRPr="00BF270C">
        <w:rPr>
          <w:color w:val="auto"/>
          <w:lang w:val="de-DE"/>
        </w:rPr>
        <w:t xml:space="preserve"> </w:t>
      </w:r>
      <w:r>
        <w:rPr>
          <w:color w:val="808080" w:themeColor="background1" w:themeShade="80"/>
          <w:lang w:val="de-DE"/>
        </w:rPr>
        <w:t xml:space="preserve">EINSTIMMIG </w:t>
      </w:r>
      <w:proofErr w:type="gramStart"/>
      <w:r>
        <w:rPr>
          <w:color w:val="808080" w:themeColor="background1" w:themeShade="80"/>
          <w:lang w:val="de-DE"/>
        </w:rPr>
        <w:t xml:space="preserve">oder </w:t>
      </w:r>
      <w:r w:rsidRPr="00E03F61">
        <w:rPr>
          <w:color w:val="808080" w:themeColor="background1" w:themeShade="80"/>
          <w:lang w:val="de-DE"/>
        </w:rPr>
        <w:t xml:space="preserve"> </w:t>
      </w:r>
      <w:r w:rsidRPr="00E03F61">
        <w:rPr>
          <w:i/>
          <w:iCs/>
          <w:color w:val="808080" w:themeColor="background1" w:themeShade="80"/>
          <w:lang w:val="de-DE"/>
        </w:rPr>
        <w:t>JA</w:t>
      </w:r>
      <w:proofErr w:type="gramEnd"/>
      <w:r w:rsidRPr="00E03F61">
        <w:rPr>
          <w:i/>
          <w:iCs/>
          <w:color w:val="808080" w:themeColor="background1" w:themeShade="80"/>
          <w:lang w:val="de-DE"/>
        </w:rPr>
        <w:t>/</w:t>
      </w:r>
      <w:r>
        <w:rPr>
          <w:i/>
          <w:iCs/>
          <w:color w:val="808080" w:themeColor="background1" w:themeShade="80"/>
          <w:lang w:val="de-DE"/>
        </w:rPr>
        <w:t xml:space="preserve"> </w:t>
      </w:r>
      <w:r w:rsidRPr="00E03F61">
        <w:rPr>
          <w:i/>
          <w:iCs/>
          <w:color w:val="808080" w:themeColor="background1" w:themeShade="80"/>
          <w:lang w:val="de-DE"/>
        </w:rPr>
        <w:t>NEIN/</w:t>
      </w:r>
      <w:r>
        <w:rPr>
          <w:i/>
          <w:iCs/>
          <w:color w:val="808080" w:themeColor="background1" w:themeShade="80"/>
          <w:lang w:val="de-DE"/>
        </w:rPr>
        <w:t xml:space="preserve"> </w:t>
      </w:r>
      <w:r w:rsidRPr="00E03F61">
        <w:rPr>
          <w:i/>
          <w:iCs/>
          <w:color w:val="808080" w:themeColor="background1" w:themeShade="80"/>
          <w:lang w:val="de-DE"/>
        </w:rPr>
        <w:t>ENTHALTUNG</w:t>
      </w:r>
    </w:p>
    <w:p w14:paraId="5DC21A70" w14:textId="77777777" w:rsidR="00EA4DCA" w:rsidRDefault="00EA4DCA" w:rsidP="00EA4DCA">
      <w:pPr>
        <w:rPr>
          <w:i/>
          <w:iCs/>
          <w:color w:val="808080" w:themeColor="background1" w:themeShade="80"/>
          <w:lang w:val="de-DE"/>
        </w:rPr>
      </w:pPr>
    </w:p>
    <w:p w14:paraId="7405B14D" w14:textId="3455BFDF" w:rsidR="00EA4DCA" w:rsidRDefault="00EA4DCA" w:rsidP="00EA4DCA">
      <w:pPr>
        <w:pStyle w:val="Heading4"/>
        <w:numPr>
          <w:ilvl w:val="3"/>
          <w:numId w:val="4"/>
        </w:numPr>
      </w:pPr>
      <w:proofErr w:type="spellStart"/>
      <w:r>
        <w:t>Beschluss</w:t>
      </w:r>
      <w:proofErr w:type="spellEnd"/>
      <w:r>
        <w:t xml:space="preserve"> </w:t>
      </w:r>
      <w:r w:rsidR="00215060">
        <w:t>2</w:t>
      </w:r>
    </w:p>
    <w:sdt>
      <w:sdtPr>
        <w:id w:val="422466807"/>
        <w:placeholder>
          <w:docPart w:val="C76AFD68F38D104F89FC989FB0922FCE"/>
        </w:placeholder>
        <w:temporary/>
        <w:showingPlcHdr/>
        <w15:appearance w15:val="hidden"/>
      </w:sdtPr>
      <w:sdtEndPr/>
      <w:sdtContent>
        <w:p w14:paraId="196FDA53" w14:textId="77777777" w:rsidR="00EA4DCA" w:rsidRDefault="00EA4DCA" w:rsidP="00EA4DCA">
          <w:r>
            <w:rPr>
              <w:lang w:val="en-GB" w:bidi="en-GB"/>
            </w:rPr>
            <w:t xml:space="preserve">Want to insert a picture from your files or add a shape or text box? No problem! In the Insert tab of the ribbon, simply tap the option you need. </w:t>
          </w:r>
        </w:p>
        <w:p w14:paraId="731765A9" w14:textId="77777777" w:rsidR="00EA4DCA" w:rsidRDefault="00EA4DCA" w:rsidP="00EA4DCA">
          <w:r>
            <w:rPr>
              <w:lang w:val="en-GB" w:bidi="en-GB"/>
            </w:rPr>
            <w:t>Find even more easy-to-use tools in the Insert tab, such as tools to add a hyperlink or insert a comment.</w:t>
          </w:r>
        </w:p>
      </w:sdtContent>
    </w:sdt>
    <w:p w14:paraId="63A3F77C" w14:textId="77777777" w:rsidR="00EA4DCA" w:rsidRPr="005C5404" w:rsidRDefault="00EA4DCA" w:rsidP="00EA4DCA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Ergebnis der Abstimmung:</w:t>
      </w:r>
      <w:r w:rsidRPr="00BF270C">
        <w:rPr>
          <w:color w:val="auto"/>
          <w:lang w:val="de-DE"/>
        </w:rPr>
        <w:t xml:space="preserve"> </w:t>
      </w:r>
      <w:r>
        <w:rPr>
          <w:color w:val="808080" w:themeColor="background1" w:themeShade="80"/>
          <w:lang w:val="de-DE"/>
        </w:rPr>
        <w:t xml:space="preserve">EINSTIMMIG </w:t>
      </w:r>
      <w:proofErr w:type="gramStart"/>
      <w:r>
        <w:rPr>
          <w:color w:val="808080" w:themeColor="background1" w:themeShade="80"/>
          <w:lang w:val="de-DE"/>
        </w:rPr>
        <w:t xml:space="preserve">oder </w:t>
      </w:r>
      <w:r w:rsidRPr="00E03F61">
        <w:rPr>
          <w:color w:val="808080" w:themeColor="background1" w:themeShade="80"/>
          <w:lang w:val="de-DE"/>
        </w:rPr>
        <w:t xml:space="preserve"> </w:t>
      </w:r>
      <w:r w:rsidRPr="00E03F61">
        <w:rPr>
          <w:i/>
          <w:iCs/>
          <w:color w:val="808080" w:themeColor="background1" w:themeShade="80"/>
          <w:lang w:val="de-DE"/>
        </w:rPr>
        <w:t>JA</w:t>
      </w:r>
      <w:proofErr w:type="gramEnd"/>
      <w:r w:rsidRPr="00E03F61">
        <w:rPr>
          <w:i/>
          <w:iCs/>
          <w:color w:val="808080" w:themeColor="background1" w:themeShade="80"/>
          <w:lang w:val="de-DE"/>
        </w:rPr>
        <w:t>/</w:t>
      </w:r>
      <w:r>
        <w:rPr>
          <w:i/>
          <w:iCs/>
          <w:color w:val="808080" w:themeColor="background1" w:themeShade="80"/>
          <w:lang w:val="de-DE"/>
        </w:rPr>
        <w:t xml:space="preserve"> </w:t>
      </w:r>
      <w:r w:rsidRPr="00E03F61">
        <w:rPr>
          <w:i/>
          <w:iCs/>
          <w:color w:val="808080" w:themeColor="background1" w:themeShade="80"/>
          <w:lang w:val="de-DE"/>
        </w:rPr>
        <w:t>NEIN/</w:t>
      </w:r>
      <w:r>
        <w:rPr>
          <w:i/>
          <w:iCs/>
          <w:color w:val="808080" w:themeColor="background1" w:themeShade="80"/>
          <w:lang w:val="de-DE"/>
        </w:rPr>
        <w:t xml:space="preserve"> </w:t>
      </w:r>
      <w:r w:rsidRPr="00E03F61">
        <w:rPr>
          <w:i/>
          <w:iCs/>
          <w:color w:val="808080" w:themeColor="background1" w:themeShade="80"/>
          <w:lang w:val="de-DE"/>
        </w:rPr>
        <w:t>ENTHALTUNG</w:t>
      </w:r>
    </w:p>
    <w:p w14:paraId="3CC695A2" w14:textId="1C956AD2" w:rsidR="002B6EE7" w:rsidRPr="00CC6019" w:rsidRDefault="002B6EE7" w:rsidP="002B6EE7">
      <w:pPr>
        <w:pStyle w:val="Heading1"/>
        <w:rPr>
          <w:color w:val="0070C0"/>
        </w:rPr>
      </w:pPr>
      <w:bookmarkStart w:id="3" w:name="_Toc58766047"/>
      <w:r w:rsidRPr="00CC6019">
        <w:rPr>
          <w:color w:val="0070C0"/>
        </w:rPr>
        <w:t>FinanzAnträge</w:t>
      </w:r>
      <w:bookmarkEnd w:id="3"/>
    </w:p>
    <w:p w14:paraId="29674643" w14:textId="6761E666" w:rsidR="002B6EE7" w:rsidRPr="005C5404" w:rsidRDefault="005C5404" w:rsidP="002B6EE7">
      <w:pPr>
        <w:rPr>
          <w:lang w:val="de-DE"/>
        </w:rPr>
      </w:pPr>
      <w:r w:rsidRPr="005C5404">
        <w:rPr>
          <w:lang w:val="de-DE"/>
        </w:rPr>
        <w:t>Hier ist eine Gliederung wie ihr Finanz</w:t>
      </w:r>
      <w:r>
        <w:rPr>
          <w:lang w:val="de-DE"/>
        </w:rPr>
        <w:t>anträge oder Beschlüsse beispielsweise aufbauen solltet. Punkt i zeigt das Formmuster und Punkt ii dann wie ein Beispiel aussehen könnte. Bitte übernehmt es einfach oder richtet euch danach.</w:t>
      </w:r>
      <w:r w:rsidR="00BF270C">
        <w:rPr>
          <w:lang w:val="de-DE"/>
        </w:rPr>
        <w:t xml:space="preserve"> Die Postennummer im Budgetplan für den Finanzantrag muss der/die Finanzer*in der Fachschaft hinzufügen.</w:t>
      </w:r>
    </w:p>
    <w:p w14:paraId="79FF4D15" w14:textId="3CB9E957" w:rsidR="002B6EE7" w:rsidRPr="006713CB" w:rsidRDefault="00220D32" w:rsidP="005C5404">
      <w:pPr>
        <w:pStyle w:val="Heading2"/>
        <w:rPr>
          <w:b/>
          <w:bCs/>
          <w:color w:val="3B6294" w:themeColor="accent4" w:themeShade="BF"/>
        </w:rPr>
      </w:pPr>
      <w:bookmarkStart w:id="4" w:name="_Toc58766048"/>
      <w:r>
        <w:rPr>
          <w:b/>
          <w:bCs/>
          <w:color w:val="3B6294" w:themeColor="accent4" w:themeShade="BF"/>
        </w:rPr>
        <w:t xml:space="preserve">Vorlage </w:t>
      </w:r>
      <w:r w:rsidR="005C5404" w:rsidRPr="006713CB">
        <w:rPr>
          <w:b/>
          <w:bCs/>
          <w:color w:val="3B6294" w:themeColor="accent4" w:themeShade="BF"/>
        </w:rPr>
        <w:t>1</w:t>
      </w:r>
      <w:bookmarkEnd w:id="4"/>
    </w:p>
    <w:p w14:paraId="34010CFF" w14:textId="00F6FD41" w:rsidR="005C5404" w:rsidRPr="005C5404" w:rsidRDefault="005C5404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Beschluss</w:t>
      </w:r>
      <w:r w:rsidRPr="005C5404">
        <w:rPr>
          <w:b/>
          <w:bCs/>
          <w:lang w:val="de-DE"/>
        </w:rPr>
        <w:t>:</w:t>
      </w:r>
      <w:r>
        <w:rPr>
          <w:lang w:val="de-DE"/>
        </w:rPr>
        <w:t xml:space="preserve">  </w:t>
      </w:r>
      <w:r w:rsidRPr="00BF270C">
        <w:rPr>
          <w:i/>
          <w:iCs/>
          <w:lang w:val="de-DE"/>
        </w:rPr>
        <w:t>Um was geht es bei dem Finanzantrag?</w:t>
      </w:r>
    </w:p>
    <w:p w14:paraId="275C7099" w14:textId="09F03BE0" w:rsidR="005C5404" w:rsidRPr="005C5404" w:rsidRDefault="005C5404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Datum</w:t>
      </w:r>
      <w:r w:rsidRPr="005C5404">
        <w:rPr>
          <w:b/>
          <w:bCs/>
          <w:lang w:val="de-DE"/>
        </w:rPr>
        <w:t>:</w:t>
      </w:r>
      <w:r>
        <w:rPr>
          <w:lang w:val="de-DE"/>
        </w:rPr>
        <w:t xml:space="preserve"> </w:t>
      </w:r>
      <w:proofErr w:type="spellStart"/>
      <w:proofErr w:type="gramStart"/>
      <w:r w:rsidRPr="00BF270C">
        <w:rPr>
          <w:i/>
          <w:iCs/>
          <w:lang w:val="de-DE"/>
        </w:rPr>
        <w:t>tt.mm.jjjj</w:t>
      </w:r>
      <w:proofErr w:type="spellEnd"/>
      <w:proofErr w:type="gramEnd"/>
    </w:p>
    <w:p w14:paraId="20586EE2" w14:textId="051F94AC" w:rsidR="005C5404" w:rsidRPr="005C5404" w:rsidRDefault="005C5404" w:rsidP="00BF270C">
      <w:pPr>
        <w:rPr>
          <w:lang w:val="de-DE"/>
        </w:rPr>
      </w:pPr>
      <w:proofErr w:type="spellStart"/>
      <w:r w:rsidRPr="00BF270C">
        <w:rPr>
          <w:b/>
          <w:bCs/>
          <w:color w:val="auto"/>
          <w:lang w:val="de-DE"/>
        </w:rPr>
        <w:t>Postennr</w:t>
      </w:r>
      <w:proofErr w:type="spellEnd"/>
      <w:r w:rsidRPr="00BF270C">
        <w:rPr>
          <w:b/>
          <w:bCs/>
          <w:color w:val="auto"/>
          <w:lang w:val="de-DE"/>
        </w:rPr>
        <w:t xml:space="preserve">. </w:t>
      </w:r>
      <w:r w:rsidR="00BF270C" w:rsidRPr="00BF270C">
        <w:rPr>
          <w:b/>
          <w:bCs/>
          <w:color w:val="auto"/>
          <w:lang w:val="de-DE"/>
        </w:rPr>
        <w:t>i</w:t>
      </w:r>
      <w:r w:rsidRPr="00BF270C">
        <w:rPr>
          <w:b/>
          <w:bCs/>
          <w:color w:val="auto"/>
          <w:lang w:val="de-DE"/>
        </w:rPr>
        <w:t>m Haushaltsplan:</w:t>
      </w:r>
      <w:r w:rsidRPr="00BF270C">
        <w:rPr>
          <w:color w:val="auto"/>
          <w:lang w:val="de-DE"/>
        </w:rPr>
        <w:t xml:space="preserve"> </w:t>
      </w:r>
      <w:proofErr w:type="spellStart"/>
      <w:proofErr w:type="gramStart"/>
      <w:r w:rsidRPr="00BF270C">
        <w:rPr>
          <w:i/>
          <w:iCs/>
          <w:lang w:val="de-DE"/>
        </w:rPr>
        <w:t>xxx.xxxx</w:t>
      </w:r>
      <w:proofErr w:type="spellEnd"/>
      <w:proofErr w:type="gramEnd"/>
    </w:p>
    <w:p w14:paraId="7BA28AA5" w14:textId="1CC022EF" w:rsidR="005C5404" w:rsidRPr="00BF270C" w:rsidRDefault="005C5404" w:rsidP="00BF270C">
      <w:pPr>
        <w:rPr>
          <w:i/>
          <w:iCs/>
          <w:lang w:val="de-DE"/>
        </w:rPr>
      </w:pPr>
      <w:r w:rsidRPr="00BF270C">
        <w:rPr>
          <w:b/>
          <w:bCs/>
          <w:color w:val="auto"/>
          <w:lang w:val="de-DE"/>
        </w:rPr>
        <w:t>Betrag:</w:t>
      </w:r>
      <w:r w:rsidRPr="00BF270C">
        <w:rPr>
          <w:color w:val="auto"/>
          <w:lang w:val="de-DE"/>
        </w:rPr>
        <w:t xml:space="preserve"> </w:t>
      </w:r>
      <w:r w:rsidRPr="00BF270C">
        <w:rPr>
          <w:i/>
          <w:iCs/>
          <w:lang w:val="de-DE"/>
        </w:rPr>
        <w:t>0 €</w:t>
      </w:r>
    </w:p>
    <w:p w14:paraId="25ADE523" w14:textId="42A13430" w:rsidR="005C5404" w:rsidRPr="005C5404" w:rsidRDefault="005C5404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Ergebnis der Abstimmung:</w:t>
      </w:r>
      <w:r w:rsidRPr="00BF270C">
        <w:rPr>
          <w:color w:val="auto"/>
          <w:lang w:val="de-DE"/>
        </w:rPr>
        <w:t xml:space="preserve"> </w:t>
      </w:r>
      <w:r w:rsidRPr="00BF270C">
        <w:rPr>
          <w:i/>
          <w:iCs/>
          <w:lang w:val="de-DE"/>
        </w:rPr>
        <w:t>EINSTIMMIG oder JA/NEIN/ENTHALTUNG</w:t>
      </w:r>
    </w:p>
    <w:p w14:paraId="55412B40" w14:textId="707ED220" w:rsidR="005C5404" w:rsidRPr="005C5404" w:rsidRDefault="005C5404" w:rsidP="00BF270C">
      <w:pPr>
        <w:ind w:left="0"/>
        <w:rPr>
          <w:lang w:val="en-DE"/>
        </w:rPr>
      </w:pPr>
      <w:r w:rsidRPr="00BF270C">
        <w:rPr>
          <w:b/>
          <w:bCs/>
          <w:color w:val="auto"/>
          <w:lang w:val="de-DE"/>
        </w:rPr>
        <w:t>Beschlusstext:</w:t>
      </w:r>
      <w:r w:rsidR="006713CB" w:rsidRPr="00BF270C">
        <w:rPr>
          <w:color w:val="auto"/>
          <w:lang w:val="de-DE"/>
        </w:rPr>
        <w:t xml:space="preserve"> </w:t>
      </w:r>
      <w:r w:rsidRPr="00BF270C">
        <w:rPr>
          <w:i/>
          <w:iCs/>
          <w:lang w:val="de-DE"/>
        </w:rPr>
        <w:t>Hiermit beschließt die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 Fachschaft </w:t>
      </w:r>
      <w:r w:rsidR="006713CB" w:rsidRPr="00BF270C">
        <w:rPr>
          <w:i/>
          <w:iCs/>
          <w:color w:val="3B6294" w:themeColor="accent4" w:themeShade="BF"/>
          <w:lang w:val="de-DE"/>
        </w:rPr>
        <w:t>NAME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 am </w:t>
      </w:r>
      <w:r w:rsidR="006713CB" w:rsidRPr="00BF270C">
        <w:rPr>
          <w:i/>
          <w:iCs/>
          <w:color w:val="3B6294" w:themeColor="accent4" w:themeShade="BF"/>
          <w:lang w:val="de-DE"/>
        </w:rPr>
        <w:t>DATUM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, dass </w:t>
      </w:r>
      <w:r w:rsidR="006713CB" w:rsidRPr="00BF270C">
        <w:rPr>
          <w:i/>
          <w:iCs/>
          <w:lang w:val="de-DE"/>
        </w:rPr>
        <w:t xml:space="preserve">ein maximaler Betrag von </w:t>
      </w:r>
      <w:r w:rsidR="006713CB" w:rsidRPr="00BF270C">
        <w:rPr>
          <w:i/>
          <w:iCs/>
          <w:color w:val="3B6294" w:themeColor="accent4" w:themeShade="BF"/>
          <w:lang w:val="de-DE"/>
        </w:rPr>
        <w:t>BETRAG</w:t>
      </w:r>
      <w:r w:rsidR="006713CB" w:rsidRPr="00BF270C">
        <w:rPr>
          <w:i/>
          <w:iCs/>
          <w:lang w:val="de-DE"/>
        </w:rPr>
        <w:t xml:space="preserve"> 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€ als </w:t>
      </w:r>
      <w:r w:rsidR="006713CB" w:rsidRPr="00BF270C">
        <w:rPr>
          <w:i/>
          <w:iCs/>
          <w:color w:val="3B6294" w:themeColor="accent4" w:themeShade="BF"/>
          <w:lang w:val="de-DE"/>
        </w:rPr>
        <w:t>ZWECK</w:t>
      </w:r>
      <w:r w:rsidRPr="00BF270C">
        <w:rPr>
          <w:rFonts w:asciiTheme="majorHAnsi" w:eastAsiaTheme="majorEastAsia" w:hAnsiTheme="majorHAnsi" w:cstheme="majorBidi"/>
          <w:i/>
          <w:iCs/>
          <w:color w:val="3B6294" w:themeColor="accent4" w:themeShade="BF"/>
          <w:szCs w:val="26"/>
          <w:lang w:val="en-DE"/>
        </w:rPr>
        <w:t xml:space="preserve"> 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>beantragt werden sollen.</w:t>
      </w:r>
    </w:p>
    <w:p w14:paraId="6888384B" w14:textId="2D0980E9" w:rsidR="005C5404" w:rsidRPr="00BF270C" w:rsidRDefault="005C5404" w:rsidP="00BF270C">
      <w:pPr>
        <w:ind w:left="0"/>
        <w:rPr>
          <w:b/>
          <w:bCs/>
          <w:i/>
          <w:iCs/>
        </w:rPr>
      </w:pPr>
      <w:proofErr w:type="spellStart"/>
      <w:r w:rsidRPr="00BF270C">
        <w:rPr>
          <w:b/>
          <w:bCs/>
          <w:color w:val="auto"/>
        </w:rPr>
        <w:t>Begründung</w:t>
      </w:r>
      <w:proofErr w:type="spellEnd"/>
      <w:r w:rsidRPr="00BF270C">
        <w:rPr>
          <w:b/>
          <w:bCs/>
          <w:color w:val="auto"/>
        </w:rPr>
        <w:t>:</w:t>
      </w:r>
      <w:r w:rsidR="006713CB" w:rsidRPr="00BF270C">
        <w:rPr>
          <w:b/>
          <w:bCs/>
          <w:color w:val="auto"/>
        </w:rPr>
        <w:t xml:space="preserve"> </w:t>
      </w:r>
      <w:r w:rsidR="006713CB" w:rsidRPr="00BF270C">
        <w:rPr>
          <w:i/>
          <w:iCs/>
        </w:rPr>
        <w:t>TEXT</w:t>
      </w:r>
    </w:p>
    <w:p w14:paraId="70B5CE34" w14:textId="4FA3415A" w:rsidR="005C5404" w:rsidRDefault="005C5404" w:rsidP="005C5404">
      <w:pPr>
        <w:pStyle w:val="Heading2"/>
        <w:numPr>
          <w:ilvl w:val="0"/>
          <w:numId w:val="0"/>
        </w:numPr>
        <w:ind w:left="720"/>
      </w:pPr>
    </w:p>
    <w:p w14:paraId="02458EFD" w14:textId="068D124E" w:rsidR="00BF270C" w:rsidRPr="005A4F51" w:rsidRDefault="00CD7BDD" w:rsidP="005A4F51">
      <w:pPr>
        <w:pStyle w:val="Heading2"/>
        <w:rPr>
          <w:b/>
          <w:bCs/>
          <w:color w:val="3B6294" w:themeColor="accent4" w:themeShade="BF"/>
        </w:rPr>
      </w:pPr>
      <w:bookmarkStart w:id="5" w:name="_Toc58766049"/>
      <w:r>
        <w:rPr>
          <w:b/>
          <w:bCs/>
          <w:color w:val="3B6294" w:themeColor="accent4" w:themeShade="BF"/>
        </w:rPr>
        <w:t xml:space="preserve">EINFÜHRUNGSVERANSTALTUNG </w:t>
      </w:r>
      <w:r w:rsidR="00E03F61">
        <w:rPr>
          <w:b/>
          <w:bCs/>
          <w:color w:val="3B6294" w:themeColor="accent4" w:themeShade="BF"/>
        </w:rPr>
        <w:t>WIS</w:t>
      </w:r>
      <w:r>
        <w:rPr>
          <w:b/>
          <w:bCs/>
          <w:color w:val="3B6294" w:themeColor="accent4" w:themeShade="BF"/>
        </w:rPr>
        <w:t>E 2021</w:t>
      </w:r>
      <w:bookmarkEnd w:id="5"/>
    </w:p>
    <w:p w14:paraId="418B2B4B" w14:textId="418AD6FC" w:rsidR="00BF270C" w:rsidRPr="005C5404" w:rsidRDefault="00BF270C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Beschluss</w:t>
      </w:r>
      <w:r w:rsidRPr="005C5404">
        <w:rPr>
          <w:b/>
          <w:bCs/>
          <w:lang w:val="de-DE"/>
        </w:rPr>
        <w:t>:</w:t>
      </w:r>
      <w:r>
        <w:rPr>
          <w:lang w:val="de-DE"/>
        </w:rPr>
        <w:t xml:space="preserve">  </w:t>
      </w:r>
      <w:r w:rsidR="00CD7BDD" w:rsidRPr="00CD7BDD">
        <w:rPr>
          <w:i/>
          <w:iCs/>
          <w:lang w:val="de-DE"/>
        </w:rPr>
        <w:t xml:space="preserve">Verpflegung </w:t>
      </w:r>
      <w:r w:rsidR="00E03F61">
        <w:rPr>
          <w:i/>
          <w:iCs/>
          <w:lang w:val="de-DE"/>
        </w:rPr>
        <w:t>Einführungsveranstaltung</w:t>
      </w:r>
      <w:r w:rsidR="00CD7BDD" w:rsidRPr="00CD7BDD">
        <w:rPr>
          <w:i/>
          <w:iCs/>
          <w:lang w:val="de-DE"/>
        </w:rPr>
        <w:t xml:space="preserve"> </w:t>
      </w:r>
      <w:proofErr w:type="spellStart"/>
      <w:r w:rsidR="00E03F61">
        <w:rPr>
          <w:i/>
          <w:iCs/>
          <w:lang w:val="de-DE"/>
        </w:rPr>
        <w:t>WiS</w:t>
      </w:r>
      <w:r w:rsidR="00CD7BDD">
        <w:rPr>
          <w:i/>
          <w:iCs/>
          <w:lang w:val="de-DE"/>
        </w:rPr>
        <w:t>e</w:t>
      </w:r>
      <w:proofErr w:type="spellEnd"/>
      <w:r w:rsidR="00CD7BDD">
        <w:rPr>
          <w:i/>
          <w:iCs/>
          <w:lang w:val="de-DE"/>
        </w:rPr>
        <w:t xml:space="preserve"> </w:t>
      </w:r>
      <w:r w:rsidR="00CD7BDD" w:rsidRPr="00CD7BDD">
        <w:rPr>
          <w:i/>
          <w:iCs/>
          <w:lang w:val="de-DE"/>
        </w:rPr>
        <w:t>2021</w:t>
      </w:r>
    </w:p>
    <w:p w14:paraId="1308BC9C" w14:textId="03DFB487" w:rsidR="00BF270C" w:rsidRPr="005C5404" w:rsidRDefault="00BF270C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lastRenderedPageBreak/>
        <w:t>Datum</w:t>
      </w:r>
      <w:r w:rsidRPr="005C5404">
        <w:rPr>
          <w:b/>
          <w:bCs/>
          <w:lang w:val="de-DE"/>
        </w:rPr>
        <w:t>:</w:t>
      </w:r>
      <w:r>
        <w:rPr>
          <w:lang w:val="de-DE"/>
        </w:rPr>
        <w:t xml:space="preserve"> </w:t>
      </w:r>
      <w:r w:rsidR="00CD7BDD">
        <w:rPr>
          <w:i/>
          <w:iCs/>
          <w:lang w:val="de-DE"/>
        </w:rPr>
        <w:t>15</w:t>
      </w:r>
      <w:r w:rsidRPr="00BF270C">
        <w:rPr>
          <w:i/>
          <w:iCs/>
          <w:lang w:val="de-DE"/>
        </w:rPr>
        <w:t>.</w:t>
      </w:r>
      <w:r w:rsidR="00CD7BDD">
        <w:rPr>
          <w:i/>
          <w:iCs/>
          <w:lang w:val="de-DE"/>
        </w:rPr>
        <w:t>12</w:t>
      </w:r>
      <w:r w:rsidRPr="00BF270C">
        <w:rPr>
          <w:i/>
          <w:iCs/>
          <w:lang w:val="de-DE"/>
        </w:rPr>
        <w:t>.</w:t>
      </w:r>
      <w:r w:rsidR="00CD7BDD">
        <w:rPr>
          <w:i/>
          <w:iCs/>
          <w:lang w:val="de-DE"/>
        </w:rPr>
        <w:t>2020</w:t>
      </w:r>
    </w:p>
    <w:p w14:paraId="5138676A" w14:textId="65406A2E" w:rsidR="00BF270C" w:rsidRPr="00CD7BDD" w:rsidRDefault="00BF270C" w:rsidP="00CD7BDD">
      <w:pPr>
        <w:rPr>
          <w:i/>
          <w:iCs/>
          <w:lang w:val="de-DE"/>
        </w:rPr>
      </w:pPr>
      <w:proofErr w:type="spellStart"/>
      <w:r w:rsidRPr="00BF270C">
        <w:rPr>
          <w:b/>
          <w:bCs/>
          <w:color w:val="auto"/>
          <w:lang w:val="de-DE"/>
        </w:rPr>
        <w:t>Postennr</w:t>
      </w:r>
      <w:proofErr w:type="spellEnd"/>
      <w:r w:rsidRPr="00BF270C">
        <w:rPr>
          <w:b/>
          <w:bCs/>
          <w:color w:val="auto"/>
          <w:lang w:val="de-DE"/>
        </w:rPr>
        <w:t>. im Haushaltsplan:</w:t>
      </w:r>
      <w:r w:rsidRPr="00BF270C">
        <w:rPr>
          <w:color w:val="auto"/>
          <w:lang w:val="de-DE"/>
        </w:rPr>
        <w:t xml:space="preserve"> </w:t>
      </w:r>
      <w:r w:rsidR="00CD7BDD" w:rsidRPr="00CD7BDD">
        <w:rPr>
          <w:i/>
          <w:iCs/>
          <w:lang w:val="en-DE"/>
        </w:rPr>
        <w:t>721.0206</w:t>
      </w:r>
      <w:r w:rsidR="00CD7BDD">
        <w:rPr>
          <w:i/>
          <w:iCs/>
          <w:lang w:val="de-DE"/>
        </w:rPr>
        <w:t xml:space="preserve"> Orientierungsveranstaltungen und dergleichen</w:t>
      </w:r>
    </w:p>
    <w:p w14:paraId="7BE436EE" w14:textId="566A2E00" w:rsidR="00BF270C" w:rsidRPr="00BF270C" w:rsidRDefault="00BF270C" w:rsidP="00BF270C">
      <w:pPr>
        <w:rPr>
          <w:i/>
          <w:iCs/>
          <w:lang w:val="de-DE"/>
        </w:rPr>
      </w:pPr>
      <w:r w:rsidRPr="00BF270C">
        <w:rPr>
          <w:b/>
          <w:bCs/>
          <w:color w:val="auto"/>
          <w:lang w:val="de-DE"/>
        </w:rPr>
        <w:t>Betrag:</w:t>
      </w:r>
      <w:r w:rsidRPr="00BF270C">
        <w:rPr>
          <w:color w:val="auto"/>
          <w:lang w:val="de-DE"/>
        </w:rPr>
        <w:t xml:space="preserve"> </w:t>
      </w:r>
      <w:r w:rsidR="00CD7BDD">
        <w:rPr>
          <w:i/>
          <w:iCs/>
          <w:lang w:val="de-DE"/>
        </w:rPr>
        <w:t>1</w:t>
      </w:r>
      <w:r w:rsidR="004E5129">
        <w:rPr>
          <w:i/>
          <w:iCs/>
          <w:lang w:val="de-DE"/>
        </w:rPr>
        <w:t>5</w:t>
      </w:r>
      <w:r w:rsidR="00CD7BDD">
        <w:rPr>
          <w:i/>
          <w:iCs/>
          <w:lang w:val="de-DE"/>
        </w:rPr>
        <w:t>0</w:t>
      </w:r>
      <w:r w:rsidRPr="00BF270C">
        <w:rPr>
          <w:i/>
          <w:iCs/>
          <w:lang w:val="de-DE"/>
        </w:rPr>
        <w:t xml:space="preserve"> €</w:t>
      </w:r>
    </w:p>
    <w:p w14:paraId="7D1C381A" w14:textId="515D0F21" w:rsidR="00BF270C" w:rsidRPr="005C5404" w:rsidRDefault="00BF270C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Ergebnis der Abstimmung:</w:t>
      </w:r>
      <w:r w:rsidRPr="00BF270C">
        <w:rPr>
          <w:color w:val="auto"/>
          <w:lang w:val="de-DE"/>
        </w:rPr>
        <w:t xml:space="preserve"> </w:t>
      </w:r>
      <w:r w:rsidR="00E03F61">
        <w:rPr>
          <w:color w:val="808080" w:themeColor="background1" w:themeShade="80"/>
          <w:lang w:val="de-DE"/>
        </w:rPr>
        <w:t>10</w:t>
      </w:r>
      <w:r w:rsidR="00E03F61" w:rsidRPr="00E03F61">
        <w:rPr>
          <w:color w:val="808080" w:themeColor="background1" w:themeShade="80"/>
          <w:lang w:val="de-DE"/>
        </w:rPr>
        <w:t xml:space="preserve"> </w:t>
      </w:r>
      <w:r w:rsidRPr="00E03F61">
        <w:rPr>
          <w:i/>
          <w:iCs/>
          <w:color w:val="808080" w:themeColor="background1" w:themeShade="80"/>
          <w:lang w:val="de-DE"/>
        </w:rPr>
        <w:t>JA/</w:t>
      </w:r>
      <w:r w:rsidR="00E03F61">
        <w:rPr>
          <w:i/>
          <w:iCs/>
          <w:color w:val="808080" w:themeColor="background1" w:themeShade="80"/>
          <w:lang w:val="de-DE"/>
        </w:rPr>
        <w:t xml:space="preserve"> 2 </w:t>
      </w:r>
      <w:r w:rsidRPr="00E03F61">
        <w:rPr>
          <w:i/>
          <w:iCs/>
          <w:color w:val="808080" w:themeColor="background1" w:themeShade="80"/>
          <w:lang w:val="de-DE"/>
        </w:rPr>
        <w:t>NEIN/</w:t>
      </w:r>
      <w:r w:rsidR="00E03F61">
        <w:rPr>
          <w:i/>
          <w:iCs/>
          <w:color w:val="808080" w:themeColor="background1" w:themeShade="80"/>
          <w:lang w:val="de-DE"/>
        </w:rPr>
        <w:t xml:space="preserve"> 5 </w:t>
      </w:r>
      <w:r w:rsidRPr="00E03F61">
        <w:rPr>
          <w:i/>
          <w:iCs/>
          <w:color w:val="808080" w:themeColor="background1" w:themeShade="80"/>
          <w:lang w:val="de-DE"/>
        </w:rPr>
        <w:t>ENTHALTUNG</w:t>
      </w:r>
    </w:p>
    <w:p w14:paraId="3EA13029" w14:textId="65E66256" w:rsidR="00BF270C" w:rsidRPr="005C5404" w:rsidRDefault="00BF270C" w:rsidP="00BF270C">
      <w:pPr>
        <w:ind w:left="0"/>
        <w:rPr>
          <w:lang w:val="en-DE"/>
        </w:rPr>
      </w:pPr>
      <w:r w:rsidRPr="00BF270C">
        <w:rPr>
          <w:b/>
          <w:bCs/>
          <w:color w:val="auto"/>
          <w:lang w:val="de-DE"/>
        </w:rPr>
        <w:t>Beschlusstext:</w:t>
      </w:r>
      <w:r w:rsidRPr="00BF270C">
        <w:rPr>
          <w:color w:val="auto"/>
          <w:lang w:val="de-DE"/>
        </w:rPr>
        <w:t xml:space="preserve"> </w:t>
      </w:r>
      <w:r w:rsidRPr="00BF270C">
        <w:rPr>
          <w:i/>
          <w:iCs/>
          <w:lang w:val="de-DE"/>
        </w:rPr>
        <w:t>Hiermit beschließt die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 Fachschaft </w:t>
      </w:r>
      <w:r w:rsidR="00E03F61">
        <w:rPr>
          <w:i/>
          <w:iCs/>
          <w:color w:val="3B6294" w:themeColor="accent4" w:themeShade="BF"/>
          <w:lang w:val="de-DE"/>
        </w:rPr>
        <w:t>MUSTER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 am </w:t>
      </w:r>
      <w:r w:rsidR="00E03F61">
        <w:rPr>
          <w:i/>
          <w:iCs/>
          <w:color w:val="3B6294" w:themeColor="accent4" w:themeShade="BF"/>
          <w:lang w:val="de-DE"/>
        </w:rPr>
        <w:t>15.12.2020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, dass </w:t>
      </w:r>
      <w:r w:rsidRPr="00BF270C">
        <w:rPr>
          <w:i/>
          <w:iCs/>
          <w:lang w:val="de-DE"/>
        </w:rPr>
        <w:t xml:space="preserve">ein maximaler Betrag von </w:t>
      </w:r>
      <w:r w:rsidR="00E03F61">
        <w:rPr>
          <w:i/>
          <w:iCs/>
          <w:color w:val="3B6294" w:themeColor="accent4" w:themeShade="BF"/>
          <w:lang w:val="de-DE"/>
        </w:rPr>
        <w:t>1</w:t>
      </w:r>
      <w:r w:rsidR="004E5129">
        <w:rPr>
          <w:i/>
          <w:iCs/>
          <w:color w:val="3B6294" w:themeColor="accent4" w:themeShade="BF"/>
          <w:lang w:val="de-DE"/>
        </w:rPr>
        <w:t>5</w:t>
      </w:r>
      <w:r w:rsidR="00E03F61">
        <w:rPr>
          <w:i/>
          <w:iCs/>
          <w:color w:val="3B6294" w:themeColor="accent4" w:themeShade="BF"/>
          <w:lang w:val="de-DE"/>
        </w:rPr>
        <w:t>0</w:t>
      </w:r>
      <w:r w:rsidRPr="00BF270C">
        <w:rPr>
          <w:i/>
          <w:iCs/>
          <w:lang w:val="de-DE"/>
        </w:rPr>
        <w:t xml:space="preserve"> 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€ als </w:t>
      </w:r>
      <w:r w:rsidR="00E03F61">
        <w:rPr>
          <w:i/>
          <w:iCs/>
          <w:color w:val="3B6294" w:themeColor="accent4" w:themeShade="BF"/>
          <w:lang w:val="de-DE"/>
        </w:rPr>
        <w:t xml:space="preserve">für die Finanzierung der Einführungsveranstaltung des </w:t>
      </w:r>
      <w:proofErr w:type="spellStart"/>
      <w:r w:rsidR="00E03F61">
        <w:rPr>
          <w:i/>
          <w:iCs/>
          <w:color w:val="3B6294" w:themeColor="accent4" w:themeShade="BF"/>
          <w:lang w:val="de-DE"/>
        </w:rPr>
        <w:t>WiSe</w:t>
      </w:r>
      <w:proofErr w:type="spellEnd"/>
      <w:r w:rsidR="00E03F61">
        <w:rPr>
          <w:i/>
          <w:iCs/>
          <w:color w:val="3B6294" w:themeColor="accent4" w:themeShade="BF"/>
          <w:lang w:val="de-DE"/>
        </w:rPr>
        <w:t xml:space="preserve"> 2021</w:t>
      </w:r>
      <w:r w:rsidRPr="00BF270C">
        <w:rPr>
          <w:rFonts w:asciiTheme="majorHAnsi" w:eastAsiaTheme="majorEastAsia" w:hAnsiTheme="majorHAnsi" w:cstheme="majorBidi"/>
          <w:i/>
          <w:iCs/>
          <w:color w:val="3B6294" w:themeColor="accent4" w:themeShade="BF"/>
          <w:szCs w:val="26"/>
          <w:lang w:val="en-DE"/>
        </w:rPr>
        <w:t xml:space="preserve"> 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>beantragt werden sollen.</w:t>
      </w:r>
    </w:p>
    <w:p w14:paraId="172A50AC" w14:textId="6E63433E" w:rsidR="00BF270C" w:rsidRPr="00E03F61" w:rsidRDefault="00BF270C" w:rsidP="00BF270C">
      <w:pPr>
        <w:ind w:left="0"/>
        <w:rPr>
          <w:i/>
          <w:iCs/>
          <w:lang w:val="de-DE"/>
        </w:rPr>
      </w:pPr>
      <w:r w:rsidRPr="00E03F61">
        <w:rPr>
          <w:b/>
          <w:bCs/>
          <w:color w:val="auto"/>
          <w:lang w:val="de-DE"/>
        </w:rPr>
        <w:t xml:space="preserve">Begründung: </w:t>
      </w:r>
      <w:proofErr w:type="spellStart"/>
      <w:r w:rsidR="00E03F61" w:rsidRPr="00E03F61">
        <w:rPr>
          <w:i/>
          <w:iCs/>
          <w:lang w:val="de-DE"/>
        </w:rPr>
        <w:t>Järlich</w:t>
      </w:r>
      <w:proofErr w:type="spellEnd"/>
      <w:r w:rsidR="00E03F61" w:rsidRPr="00E03F61">
        <w:rPr>
          <w:i/>
          <w:iCs/>
          <w:lang w:val="de-DE"/>
        </w:rPr>
        <w:t xml:space="preserve"> veranstaltet die Fac</w:t>
      </w:r>
      <w:r w:rsidR="00E03F61">
        <w:rPr>
          <w:i/>
          <w:iCs/>
          <w:lang w:val="de-DE"/>
        </w:rPr>
        <w:t xml:space="preserve">hschaft MUSTER vor Beginn des Wintersemesters eine Einführungsveranstaltung als Semesterauftakt bei dem sich Studierende, </w:t>
      </w:r>
      <w:proofErr w:type="spellStart"/>
      <w:r w:rsidR="00E03F61">
        <w:rPr>
          <w:i/>
          <w:iCs/>
          <w:lang w:val="de-DE"/>
        </w:rPr>
        <w:t>Fachschaftsmitglieder</w:t>
      </w:r>
      <w:proofErr w:type="spellEnd"/>
      <w:r w:rsidR="00E03F61">
        <w:rPr>
          <w:i/>
          <w:iCs/>
          <w:lang w:val="de-DE"/>
        </w:rPr>
        <w:t xml:space="preserve"> und neuimmatrikulierte Studenten bei einem Vortreffen </w:t>
      </w:r>
      <w:r w:rsidR="004E5129">
        <w:rPr>
          <w:i/>
          <w:iCs/>
          <w:lang w:val="de-DE"/>
        </w:rPr>
        <w:t xml:space="preserve">über anstehende Veranstaltungen, die </w:t>
      </w:r>
      <w:proofErr w:type="spellStart"/>
      <w:r w:rsidR="004E5129">
        <w:rPr>
          <w:i/>
          <w:iCs/>
          <w:lang w:val="de-DE"/>
        </w:rPr>
        <w:t>Organsiation</w:t>
      </w:r>
      <w:proofErr w:type="spellEnd"/>
      <w:r w:rsidR="004E5129">
        <w:rPr>
          <w:i/>
          <w:iCs/>
          <w:lang w:val="de-DE"/>
        </w:rPr>
        <w:t xml:space="preserve">/Erstellung von Stundenplänen und sonstigen Anliegen sozial austauschen können. Dabei stellt Aufgrund vergangener Erfahrungen rechnet die Fachschaft mit einer Teilnehmerzahl von ca. 30 </w:t>
      </w:r>
      <w:proofErr w:type="spellStart"/>
      <w:r w:rsidR="004E5129">
        <w:rPr>
          <w:i/>
          <w:iCs/>
          <w:lang w:val="de-DE"/>
        </w:rPr>
        <w:t>Fachschaftsmitgliedern</w:t>
      </w:r>
      <w:proofErr w:type="spellEnd"/>
      <w:r w:rsidR="004E5129">
        <w:rPr>
          <w:i/>
          <w:iCs/>
          <w:lang w:val="de-DE"/>
        </w:rPr>
        <w:t xml:space="preserve"> und 70 Erstsemestern. Für die Verpflegung möchte die Fachschaft einen Maximalbetrag von ca. 50€ für Getränke und ca. 50€ für Snacks und 50€ belegte Brötchen beantragen.</w:t>
      </w:r>
    </w:p>
    <w:p w14:paraId="2A7F50CE" w14:textId="77777777" w:rsidR="00BF270C" w:rsidRPr="00E03F61" w:rsidRDefault="00BF270C" w:rsidP="00BF270C">
      <w:pPr>
        <w:ind w:left="0"/>
        <w:rPr>
          <w:i/>
          <w:iCs/>
          <w:lang w:val="de-DE"/>
        </w:rPr>
      </w:pPr>
    </w:p>
    <w:p w14:paraId="28CBCDA4" w14:textId="214C0FEC" w:rsidR="00BF270C" w:rsidRPr="005A4F51" w:rsidRDefault="00220D32" w:rsidP="005A4F51">
      <w:pPr>
        <w:pStyle w:val="Heading2"/>
        <w:rPr>
          <w:b/>
          <w:bCs/>
          <w:color w:val="3B6294" w:themeColor="accent4" w:themeShade="BF"/>
        </w:rPr>
      </w:pPr>
      <w:bookmarkStart w:id="6" w:name="_Toc58766050"/>
      <w:r>
        <w:rPr>
          <w:b/>
          <w:bCs/>
          <w:color w:val="3B6294" w:themeColor="accent4" w:themeShade="BF"/>
        </w:rPr>
        <w:t>Vorlage</w:t>
      </w:r>
      <w:r w:rsidR="00BF270C" w:rsidRPr="005A4F51">
        <w:rPr>
          <w:b/>
          <w:bCs/>
          <w:color w:val="3B6294" w:themeColor="accent4" w:themeShade="BF"/>
        </w:rPr>
        <w:t xml:space="preserve"> </w:t>
      </w:r>
      <w:r>
        <w:rPr>
          <w:b/>
          <w:bCs/>
          <w:color w:val="3B6294" w:themeColor="accent4" w:themeShade="BF"/>
        </w:rPr>
        <w:t>2</w:t>
      </w:r>
      <w:bookmarkEnd w:id="6"/>
    </w:p>
    <w:p w14:paraId="2D9CD8DB" w14:textId="77777777" w:rsidR="00BF270C" w:rsidRPr="005C5404" w:rsidRDefault="00BF270C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Beschluss</w:t>
      </w:r>
      <w:r w:rsidRPr="005C5404">
        <w:rPr>
          <w:b/>
          <w:bCs/>
          <w:lang w:val="de-DE"/>
        </w:rPr>
        <w:t>:</w:t>
      </w:r>
      <w:r>
        <w:rPr>
          <w:lang w:val="de-DE"/>
        </w:rPr>
        <w:t xml:space="preserve">  </w:t>
      </w:r>
      <w:r w:rsidRPr="00BF270C">
        <w:rPr>
          <w:i/>
          <w:iCs/>
          <w:lang w:val="de-DE"/>
        </w:rPr>
        <w:t>Um was geht es bei dem Finanzantrag?</w:t>
      </w:r>
    </w:p>
    <w:p w14:paraId="75381FF3" w14:textId="77777777" w:rsidR="00BF270C" w:rsidRPr="005C5404" w:rsidRDefault="00BF270C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Datum</w:t>
      </w:r>
      <w:r w:rsidRPr="005C5404">
        <w:rPr>
          <w:b/>
          <w:bCs/>
          <w:lang w:val="de-DE"/>
        </w:rPr>
        <w:t>:</w:t>
      </w:r>
      <w:r>
        <w:rPr>
          <w:lang w:val="de-DE"/>
        </w:rPr>
        <w:t xml:space="preserve"> </w:t>
      </w:r>
      <w:proofErr w:type="spellStart"/>
      <w:proofErr w:type="gramStart"/>
      <w:r w:rsidRPr="00BF270C">
        <w:rPr>
          <w:i/>
          <w:iCs/>
          <w:lang w:val="de-DE"/>
        </w:rPr>
        <w:t>tt.mm.jjjj</w:t>
      </w:r>
      <w:proofErr w:type="spellEnd"/>
      <w:proofErr w:type="gramEnd"/>
    </w:p>
    <w:p w14:paraId="052E97AE" w14:textId="77777777" w:rsidR="00BF270C" w:rsidRPr="005C5404" w:rsidRDefault="00BF270C" w:rsidP="00BF270C">
      <w:pPr>
        <w:rPr>
          <w:lang w:val="de-DE"/>
        </w:rPr>
      </w:pPr>
      <w:proofErr w:type="spellStart"/>
      <w:r w:rsidRPr="00BF270C">
        <w:rPr>
          <w:b/>
          <w:bCs/>
          <w:color w:val="auto"/>
          <w:lang w:val="de-DE"/>
        </w:rPr>
        <w:t>Postennr</w:t>
      </w:r>
      <w:proofErr w:type="spellEnd"/>
      <w:r w:rsidRPr="00BF270C">
        <w:rPr>
          <w:b/>
          <w:bCs/>
          <w:color w:val="auto"/>
          <w:lang w:val="de-DE"/>
        </w:rPr>
        <w:t>. im Haushaltsplan:</w:t>
      </w:r>
      <w:r w:rsidRPr="00BF270C">
        <w:rPr>
          <w:color w:val="auto"/>
          <w:lang w:val="de-DE"/>
        </w:rPr>
        <w:t xml:space="preserve"> </w:t>
      </w:r>
      <w:proofErr w:type="spellStart"/>
      <w:proofErr w:type="gramStart"/>
      <w:r w:rsidRPr="00BF270C">
        <w:rPr>
          <w:i/>
          <w:iCs/>
          <w:lang w:val="de-DE"/>
        </w:rPr>
        <w:t>xxx.xxxx</w:t>
      </w:r>
      <w:proofErr w:type="spellEnd"/>
      <w:proofErr w:type="gramEnd"/>
    </w:p>
    <w:p w14:paraId="677D9EFD" w14:textId="77777777" w:rsidR="00BF270C" w:rsidRPr="00BF270C" w:rsidRDefault="00BF270C" w:rsidP="00BF270C">
      <w:pPr>
        <w:rPr>
          <w:i/>
          <w:iCs/>
          <w:lang w:val="de-DE"/>
        </w:rPr>
      </w:pPr>
      <w:r w:rsidRPr="00BF270C">
        <w:rPr>
          <w:b/>
          <w:bCs/>
          <w:color w:val="auto"/>
          <w:lang w:val="de-DE"/>
        </w:rPr>
        <w:t>Betrag:</w:t>
      </w:r>
      <w:r w:rsidRPr="00BF270C">
        <w:rPr>
          <w:color w:val="auto"/>
          <w:lang w:val="de-DE"/>
        </w:rPr>
        <w:t xml:space="preserve"> </w:t>
      </w:r>
      <w:r w:rsidRPr="00BF270C">
        <w:rPr>
          <w:i/>
          <w:iCs/>
          <w:lang w:val="de-DE"/>
        </w:rPr>
        <w:t>0 €</w:t>
      </w:r>
    </w:p>
    <w:p w14:paraId="59493344" w14:textId="77777777" w:rsidR="00BF270C" w:rsidRPr="005C5404" w:rsidRDefault="00BF270C" w:rsidP="00BF270C">
      <w:pPr>
        <w:rPr>
          <w:lang w:val="de-DE"/>
        </w:rPr>
      </w:pPr>
      <w:r w:rsidRPr="00BF270C">
        <w:rPr>
          <w:b/>
          <w:bCs/>
          <w:color w:val="auto"/>
          <w:lang w:val="de-DE"/>
        </w:rPr>
        <w:t>Ergebnis der Abstimmung:</w:t>
      </w:r>
      <w:r w:rsidRPr="00BF270C">
        <w:rPr>
          <w:color w:val="auto"/>
          <w:lang w:val="de-DE"/>
        </w:rPr>
        <w:t xml:space="preserve"> </w:t>
      </w:r>
      <w:r w:rsidRPr="00BF270C">
        <w:rPr>
          <w:i/>
          <w:iCs/>
          <w:lang w:val="de-DE"/>
        </w:rPr>
        <w:t>EINSTIMMIG oder JA/NEIN/ENTHALTUNG</w:t>
      </w:r>
    </w:p>
    <w:p w14:paraId="68408BFF" w14:textId="77777777" w:rsidR="00BF270C" w:rsidRPr="005C5404" w:rsidRDefault="00BF270C" w:rsidP="00BF270C">
      <w:pPr>
        <w:ind w:left="0"/>
        <w:rPr>
          <w:lang w:val="en-DE"/>
        </w:rPr>
      </w:pPr>
      <w:r w:rsidRPr="00BF270C">
        <w:rPr>
          <w:b/>
          <w:bCs/>
          <w:color w:val="auto"/>
          <w:lang w:val="de-DE"/>
        </w:rPr>
        <w:t>Beschlusstext:</w:t>
      </w:r>
      <w:r w:rsidRPr="00BF270C">
        <w:rPr>
          <w:color w:val="auto"/>
          <w:lang w:val="de-DE"/>
        </w:rPr>
        <w:t xml:space="preserve"> </w:t>
      </w:r>
      <w:r w:rsidRPr="00BF270C">
        <w:rPr>
          <w:i/>
          <w:iCs/>
          <w:lang w:val="de-DE"/>
        </w:rPr>
        <w:t>Hiermit beschließt die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 Fachschaft </w:t>
      </w:r>
      <w:r w:rsidRPr="00BF270C">
        <w:rPr>
          <w:i/>
          <w:iCs/>
          <w:color w:val="3B6294" w:themeColor="accent4" w:themeShade="BF"/>
          <w:lang w:val="de-DE"/>
        </w:rPr>
        <w:t>NAME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 am </w:t>
      </w:r>
      <w:r w:rsidRPr="00BF270C">
        <w:rPr>
          <w:i/>
          <w:iCs/>
          <w:color w:val="3B6294" w:themeColor="accent4" w:themeShade="BF"/>
          <w:lang w:val="de-DE"/>
        </w:rPr>
        <w:t>DATUM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, dass </w:t>
      </w:r>
      <w:r w:rsidRPr="00BF270C">
        <w:rPr>
          <w:i/>
          <w:iCs/>
          <w:lang w:val="de-DE"/>
        </w:rPr>
        <w:t xml:space="preserve">ein maximaler Betrag von </w:t>
      </w:r>
      <w:r w:rsidRPr="00BF270C">
        <w:rPr>
          <w:i/>
          <w:iCs/>
          <w:color w:val="3B6294" w:themeColor="accent4" w:themeShade="BF"/>
          <w:lang w:val="de-DE"/>
        </w:rPr>
        <w:t>BETRAG</w:t>
      </w:r>
      <w:r w:rsidRPr="00BF270C">
        <w:rPr>
          <w:i/>
          <w:iCs/>
          <w:lang w:val="de-DE"/>
        </w:rPr>
        <w:t xml:space="preserve"> 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 xml:space="preserve">€ als </w:t>
      </w:r>
      <w:r w:rsidRPr="00BF270C">
        <w:rPr>
          <w:i/>
          <w:iCs/>
          <w:color w:val="3B6294" w:themeColor="accent4" w:themeShade="BF"/>
          <w:lang w:val="de-DE"/>
        </w:rPr>
        <w:t>ZWECK</w:t>
      </w:r>
      <w:r w:rsidRPr="00BF270C">
        <w:rPr>
          <w:rFonts w:asciiTheme="majorHAnsi" w:eastAsiaTheme="majorEastAsia" w:hAnsiTheme="majorHAnsi" w:cstheme="majorBidi"/>
          <w:i/>
          <w:iCs/>
          <w:color w:val="3B6294" w:themeColor="accent4" w:themeShade="BF"/>
          <w:szCs w:val="26"/>
          <w:lang w:val="en-DE"/>
        </w:rPr>
        <w:t xml:space="preserve"> </w:t>
      </w:r>
      <w:r w:rsidRPr="00BF270C">
        <w:rPr>
          <w:rFonts w:asciiTheme="majorHAnsi" w:eastAsiaTheme="majorEastAsia" w:hAnsiTheme="majorHAnsi" w:cstheme="majorBidi"/>
          <w:i/>
          <w:iCs/>
          <w:color w:val="2E2E2E" w:themeColor="accent2"/>
          <w:szCs w:val="26"/>
          <w:lang w:val="en-DE"/>
        </w:rPr>
        <w:t>beantragt werden sollen.</w:t>
      </w:r>
    </w:p>
    <w:p w14:paraId="0F479CBE" w14:textId="77777777" w:rsidR="00BF270C" w:rsidRPr="00BF270C" w:rsidRDefault="00BF270C" w:rsidP="00BF270C">
      <w:pPr>
        <w:ind w:left="0"/>
        <w:rPr>
          <w:b/>
          <w:bCs/>
          <w:i/>
          <w:iCs/>
        </w:rPr>
      </w:pPr>
      <w:proofErr w:type="spellStart"/>
      <w:r w:rsidRPr="00BF270C">
        <w:rPr>
          <w:b/>
          <w:bCs/>
          <w:color w:val="auto"/>
        </w:rPr>
        <w:t>Begründung</w:t>
      </w:r>
      <w:proofErr w:type="spellEnd"/>
      <w:r w:rsidRPr="00BF270C">
        <w:rPr>
          <w:b/>
          <w:bCs/>
          <w:color w:val="auto"/>
        </w:rPr>
        <w:t xml:space="preserve">: </w:t>
      </w:r>
      <w:r w:rsidRPr="00BF270C">
        <w:rPr>
          <w:i/>
          <w:iCs/>
        </w:rPr>
        <w:t>TEXT</w:t>
      </w:r>
    </w:p>
    <w:p w14:paraId="041441DA" w14:textId="77777777" w:rsidR="006713CB" w:rsidRDefault="006713CB" w:rsidP="00BF270C">
      <w:pPr>
        <w:pStyle w:val="Heading2"/>
        <w:numPr>
          <w:ilvl w:val="0"/>
          <w:numId w:val="0"/>
        </w:numPr>
        <w:ind w:left="720" w:hanging="360"/>
      </w:pPr>
    </w:p>
    <w:p w14:paraId="70977BAE" w14:textId="273DB372" w:rsidR="00BF270C" w:rsidRDefault="00BF270C" w:rsidP="00BF270C">
      <w:pPr>
        <w:pStyle w:val="Heading1"/>
      </w:pPr>
      <w:bookmarkStart w:id="7" w:name="_Toc58766051"/>
      <w:r>
        <w:t>Unterschriften der Fachschaftsrät*innen</w:t>
      </w:r>
      <w:bookmarkEnd w:id="7"/>
    </w:p>
    <w:p w14:paraId="03EE8588" w14:textId="733387B4" w:rsidR="005C5404" w:rsidRPr="00875C10" w:rsidRDefault="00873534" w:rsidP="00875C10">
      <w:pPr>
        <w:rPr>
          <w:sz w:val="20"/>
          <w:szCs w:val="20"/>
          <w:lang w:val="de-DE"/>
        </w:rPr>
      </w:pPr>
      <w:r w:rsidRPr="00875C10">
        <w:rPr>
          <w:sz w:val="20"/>
          <w:szCs w:val="20"/>
          <w:lang w:val="de-DE"/>
        </w:rPr>
        <w:t>[</w:t>
      </w:r>
      <w:proofErr w:type="gramStart"/>
      <w:r w:rsidRPr="00875C10">
        <w:rPr>
          <w:sz w:val="20"/>
          <w:szCs w:val="20"/>
          <w:lang w:val="de-DE"/>
        </w:rPr>
        <w:t>Wird</w:t>
      </w:r>
      <w:proofErr w:type="gramEnd"/>
      <w:r w:rsidRPr="00875C10">
        <w:rPr>
          <w:sz w:val="20"/>
          <w:szCs w:val="20"/>
          <w:lang w:val="de-DE"/>
        </w:rPr>
        <w:t xml:space="preserve"> nur in folgenden Fällen gebraucht: Budgetplan Erstellung/Änderung, QSM und Bestellung/Mitteilung neuer/bestehender Finanzverantwortlichen]</w:t>
      </w:r>
    </w:p>
    <w:p w14:paraId="4B65C2B2" w14:textId="77777777" w:rsidR="00BF270C" w:rsidRPr="00BF270C" w:rsidRDefault="00BF270C" w:rsidP="00BF270C">
      <w:pPr>
        <w:pStyle w:val="Heading2"/>
        <w:numPr>
          <w:ilvl w:val="0"/>
          <w:numId w:val="0"/>
        </w:numPr>
        <w:rPr>
          <w:lang w:val="de-DE"/>
        </w:rPr>
      </w:pPr>
    </w:p>
    <w:sectPr w:rsidR="00BF270C" w:rsidRPr="00BF270C" w:rsidSect="0082160B">
      <w:footerReference w:type="even" r:id="rId8"/>
      <w:footerReference w:type="default" r:id="rId9"/>
      <w:headerReference w:type="first" r:id="rId10"/>
      <w:pgSz w:w="11907" w:h="16839" w:code="9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D6E5" w14:textId="77777777" w:rsidR="00D24416" w:rsidRDefault="00D24416">
      <w:pPr>
        <w:spacing w:after="0" w:line="240" w:lineRule="auto"/>
      </w:pPr>
      <w:r>
        <w:separator/>
      </w:r>
    </w:p>
    <w:p w14:paraId="47B5F88A" w14:textId="77777777" w:rsidR="00D24416" w:rsidRDefault="00D24416"/>
  </w:endnote>
  <w:endnote w:type="continuationSeparator" w:id="0">
    <w:p w14:paraId="20A0CB44" w14:textId="77777777" w:rsidR="00D24416" w:rsidRDefault="00D24416">
      <w:pPr>
        <w:spacing w:after="0" w:line="240" w:lineRule="auto"/>
      </w:pPr>
      <w:r>
        <w:continuationSeparator/>
      </w:r>
    </w:p>
    <w:p w14:paraId="53A2B682" w14:textId="77777777" w:rsidR="00D24416" w:rsidRDefault="00D24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2340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030B4B" w14:textId="629DD41B" w:rsidR="0082160B" w:rsidRDefault="0082160B" w:rsidP="00C54E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272D57" w14:textId="77777777" w:rsidR="0082160B" w:rsidRDefault="00821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620728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4E2A0F" w14:textId="0040FD92" w:rsidR="0082160B" w:rsidRDefault="0082160B" w:rsidP="00C54E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BCA7308" w14:textId="4A2F2FEB" w:rsidR="001C09C1" w:rsidRDefault="001C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923AF" w14:textId="77777777" w:rsidR="00D24416" w:rsidRDefault="00D24416">
      <w:pPr>
        <w:spacing w:after="0" w:line="240" w:lineRule="auto"/>
      </w:pPr>
      <w:r>
        <w:separator/>
      </w:r>
    </w:p>
    <w:p w14:paraId="44EAD055" w14:textId="77777777" w:rsidR="00D24416" w:rsidRDefault="00D24416"/>
  </w:footnote>
  <w:footnote w:type="continuationSeparator" w:id="0">
    <w:p w14:paraId="686E6976" w14:textId="77777777" w:rsidR="00D24416" w:rsidRDefault="00D24416">
      <w:pPr>
        <w:spacing w:after="0" w:line="240" w:lineRule="auto"/>
      </w:pPr>
      <w:r>
        <w:continuationSeparator/>
      </w:r>
    </w:p>
    <w:p w14:paraId="6ED0BFB0" w14:textId="77777777" w:rsidR="00D24416" w:rsidRDefault="00D244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A8013" w14:textId="7A113B1E" w:rsidR="00FD16A4" w:rsidRDefault="00FD16A4" w:rsidP="00476AF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1E8E6D9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pStyle w:val="Heading2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A4"/>
    <w:rsid w:val="00192BDC"/>
    <w:rsid w:val="001B1248"/>
    <w:rsid w:val="001C09C1"/>
    <w:rsid w:val="00207615"/>
    <w:rsid w:val="00215060"/>
    <w:rsid w:val="00220D32"/>
    <w:rsid w:val="002B6EE7"/>
    <w:rsid w:val="002E3988"/>
    <w:rsid w:val="003D441D"/>
    <w:rsid w:val="00455E82"/>
    <w:rsid w:val="00476AF9"/>
    <w:rsid w:val="004E5129"/>
    <w:rsid w:val="00565EC0"/>
    <w:rsid w:val="0058072A"/>
    <w:rsid w:val="005A4F51"/>
    <w:rsid w:val="005C5404"/>
    <w:rsid w:val="006713CB"/>
    <w:rsid w:val="007C7B03"/>
    <w:rsid w:val="0082160B"/>
    <w:rsid w:val="00873534"/>
    <w:rsid w:val="00875C10"/>
    <w:rsid w:val="008C237E"/>
    <w:rsid w:val="00B605C4"/>
    <w:rsid w:val="00BB4964"/>
    <w:rsid w:val="00BF270C"/>
    <w:rsid w:val="00CC6019"/>
    <w:rsid w:val="00CD7BDD"/>
    <w:rsid w:val="00D24416"/>
    <w:rsid w:val="00E03F61"/>
    <w:rsid w:val="00E90F00"/>
    <w:rsid w:val="00EA4DCA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F08BFD"/>
  <w15:chartTrackingRefBased/>
  <w15:docId w15:val="{585E4CC8-1EC4-3C4E-B4AD-6A25B0C5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C"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FD16A4"/>
    <w:pPr>
      <w:spacing w:after="0" w:line="240" w:lineRule="auto"/>
      <w:ind w:left="0"/>
    </w:pPr>
    <w:rPr>
      <w:rFonts w:eastAsiaTheme="minorEastAsia"/>
      <w:color w:val="auto"/>
      <w:lang w:eastAsia="zh-CN"/>
    </w:rPr>
  </w:style>
  <w:style w:type="paragraph" w:styleId="NormalWeb">
    <w:name w:val="Normal (Web)"/>
    <w:basedOn w:val="Normal"/>
    <w:uiPriority w:val="99"/>
    <w:unhideWhenUsed/>
    <w:rsid w:val="00FD16A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DE"/>
    </w:rPr>
  </w:style>
  <w:style w:type="paragraph" w:styleId="TOC1">
    <w:name w:val="toc 1"/>
    <w:basedOn w:val="Normal"/>
    <w:next w:val="Normal"/>
    <w:autoRedefine/>
    <w:uiPriority w:val="39"/>
    <w:unhideWhenUsed/>
    <w:rsid w:val="002B6EE7"/>
    <w:pPr>
      <w:spacing w:before="120" w:after="0"/>
      <w:ind w:left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B6EE7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2B6EE7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6EE7"/>
    <w:rPr>
      <w:color w:val="58A8AD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B6EE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B6EE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B6EE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B6EE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B6EE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B6EE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2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kethebear/Library/Containers/com.microsoft.Word/Data/Library/Application%20Support/Microsoft/Office/16.0/DTS/en-GB%7bDAB0A868-A50D-E040-8817-F581807A737E%7d/%7bE98D5EC3-183F-2048-B9CA-A6AA967B295D%7dtf1000208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FC5B079E279245A6DFFBD5DEE8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3B31E-400A-5C48-996D-33BDA97510E1}"/>
      </w:docPartPr>
      <w:docPartBody>
        <w:p w:rsidR="00185153" w:rsidRDefault="0061507A">
          <w:r>
            <w:rPr>
              <w:lang w:val="en-GB" w:bidi="en-GB"/>
            </w:rPr>
            <w:t xml:space="preserve">Want to insert a picture from your files or add a shape or text box? No problem! In the Insert tab of the ribbon, simply tap the option you need. </w:t>
          </w:r>
        </w:p>
        <w:p w:rsidR="007E540E" w:rsidRDefault="0061507A">
          <w:pPr>
            <w:pStyle w:val="66FC5B079E279245A6DFFBD5DEE83493"/>
          </w:pPr>
          <w:r>
            <w:rPr>
              <w:lang w:val="en-GB" w:bidi="en-GB"/>
            </w:rPr>
            <w:t>Find even more easy-to-use tools in the Insert tab, such as tools to add a hyperlink or insert a comment.</w:t>
          </w:r>
        </w:p>
      </w:docPartBody>
    </w:docPart>
    <w:docPart>
      <w:docPartPr>
        <w:name w:val="5C82035CFE260A4B981D905C70A1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42009-68E4-4848-B281-A62A9448DBD7}"/>
      </w:docPartPr>
      <w:docPartBody>
        <w:p w:rsidR="00B32948" w:rsidRDefault="00B32948">
          <w:r>
            <w:rPr>
              <w:lang w:val="en-GB" w:bidi="en-GB"/>
            </w:rPr>
            <w:t xml:space="preserve">Want to insert a picture from your files or add a shape or text box? No problem! In the Insert tab of the ribbon, simply tap the option you need. </w:t>
          </w:r>
        </w:p>
        <w:p w:rsidR="007E540E" w:rsidRDefault="00B32948" w:rsidP="00B32948">
          <w:pPr>
            <w:pStyle w:val="5C82035CFE260A4B981D905C70A1E7B7"/>
          </w:pPr>
          <w:r>
            <w:rPr>
              <w:lang w:val="en-GB" w:bidi="en-GB"/>
            </w:rPr>
            <w:t>Find even more easy-to-use tools in the Insert tab, such as tools to add a hyperlink or insert a comment.</w:t>
          </w:r>
        </w:p>
      </w:docPartBody>
    </w:docPart>
    <w:docPart>
      <w:docPartPr>
        <w:name w:val="8046D9379A8A7A498F6938684650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0B53-7AA5-264D-BC64-5952CAF493CC}"/>
      </w:docPartPr>
      <w:docPartBody>
        <w:p w:rsidR="00B32948" w:rsidRDefault="00B32948">
          <w:r>
            <w:rPr>
              <w:lang w:val="en-GB" w:bidi="en-GB"/>
            </w:rPr>
            <w:t xml:space="preserve">Want to insert a picture from your files or add a shape or text box? No problem! In the Insert tab of the ribbon, simply tap the option you need. </w:t>
          </w:r>
        </w:p>
        <w:p w:rsidR="007E540E" w:rsidRDefault="00B32948" w:rsidP="00B32948">
          <w:pPr>
            <w:pStyle w:val="8046D9379A8A7A498F6938684650BCBB"/>
          </w:pPr>
          <w:r>
            <w:rPr>
              <w:lang w:val="en-GB" w:bidi="en-GB"/>
            </w:rPr>
            <w:t>Find even more easy-to-use tools in the Insert tab, such as tools to add a hyperlink or insert a comment.</w:t>
          </w:r>
        </w:p>
      </w:docPartBody>
    </w:docPart>
    <w:docPart>
      <w:docPartPr>
        <w:name w:val="C76AFD68F38D104F89FC989FB0922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E4F8-A284-EB45-965A-98A9AC4D0037}"/>
      </w:docPartPr>
      <w:docPartBody>
        <w:p w:rsidR="007E540E" w:rsidRDefault="007E540E">
          <w:r>
            <w:rPr>
              <w:lang w:val="en-GB" w:bidi="en-GB"/>
            </w:rPr>
            <w:t xml:space="preserve">Want to insert a picture from your files or add a shape or text box? No problem! In the Insert tab of the ribbon, simply tap the option you need. </w:t>
          </w:r>
        </w:p>
        <w:p w:rsidR="00BC7B14" w:rsidRDefault="007E540E" w:rsidP="007E540E">
          <w:pPr>
            <w:pStyle w:val="C76AFD68F38D104F89FC989FB0922FCE"/>
          </w:pPr>
          <w:r>
            <w:rPr>
              <w:lang w:val="en-GB" w:bidi="en-GB"/>
            </w:rPr>
            <w:t>Find even more easy-to-use tools in the Insert tab, such as tools to add a hyperlink or insert a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48"/>
    <w:rsid w:val="00405B47"/>
    <w:rsid w:val="0061507A"/>
    <w:rsid w:val="007E540E"/>
    <w:rsid w:val="008A1826"/>
    <w:rsid w:val="008D27A4"/>
    <w:rsid w:val="00B32948"/>
    <w:rsid w:val="00B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2948"/>
    <w:pPr>
      <w:numPr>
        <w:numId w:val="1"/>
      </w:numPr>
      <w:spacing w:before="600" w:after="60" w:line="288" w:lineRule="auto"/>
      <w:outlineLvl w:val="0"/>
    </w:pPr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B32948"/>
    <w:pPr>
      <w:numPr>
        <w:ilvl w:val="1"/>
        <w:numId w:val="1"/>
      </w:numPr>
      <w:spacing w:before="40" w:after="120" w:line="288" w:lineRule="auto"/>
      <w:outlineLvl w:val="1"/>
    </w:pPr>
    <w:rPr>
      <w:rFonts w:asciiTheme="majorHAnsi" w:eastAsiaTheme="majorEastAsia" w:hAnsiTheme="majorHAnsi" w:cstheme="majorBidi"/>
      <w:color w:val="ED7D31" w:themeColor="accent2"/>
      <w:sz w:val="22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B32948"/>
    <w:pPr>
      <w:numPr>
        <w:ilvl w:val="2"/>
        <w:numId w:val="1"/>
      </w:numPr>
      <w:spacing w:before="40" w:line="288" w:lineRule="auto"/>
      <w:outlineLvl w:val="2"/>
    </w:pPr>
    <w:rPr>
      <w:rFonts w:asciiTheme="majorHAnsi" w:eastAsiaTheme="majorEastAsia" w:hAnsiTheme="majorHAnsi" w:cstheme="majorBidi"/>
      <w:color w:val="4472C4" w:themeColor="accent1"/>
      <w:sz w:val="22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32948"/>
    <w:pPr>
      <w:numPr>
        <w:ilvl w:val="3"/>
        <w:numId w:val="1"/>
      </w:numPr>
      <w:spacing w:before="40" w:line="288" w:lineRule="auto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B32948"/>
    <w:pPr>
      <w:numPr>
        <w:ilvl w:val="4"/>
        <w:numId w:val="1"/>
      </w:numPr>
      <w:spacing w:before="40" w:line="288" w:lineRule="auto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B32948"/>
    <w:pPr>
      <w:numPr>
        <w:ilvl w:val="5"/>
        <w:numId w:val="1"/>
      </w:numPr>
      <w:spacing w:before="40" w:line="288" w:lineRule="auto"/>
      <w:outlineLvl w:val="5"/>
    </w:pPr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B32948"/>
    <w:pPr>
      <w:numPr>
        <w:ilvl w:val="6"/>
        <w:numId w:val="1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32948"/>
    <w:pPr>
      <w:numPr>
        <w:ilvl w:val="7"/>
        <w:numId w:val="1"/>
      </w:numPr>
      <w:spacing w:before="40" w:line="288" w:lineRule="auto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32948"/>
    <w:pPr>
      <w:numPr>
        <w:ilvl w:val="8"/>
        <w:numId w:val="1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6AFD68F38D104F89FC989FB0922FCE">
    <w:name w:val="C76AFD68F38D104F89FC989FB0922FCE"/>
    <w:rsid w:val="007E540E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/>
      <w:caps/>
      <w:color w:val="ED7D31" w:themeColor="accent2"/>
      <w:spacing w:val="14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ED7D31" w:themeColor="accent2"/>
      <w:sz w:val="22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32948"/>
    <w:rPr>
      <w:rFonts w:asciiTheme="majorHAnsi" w:eastAsiaTheme="majorEastAsia" w:hAnsiTheme="majorHAnsi" w:cstheme="majorBidi"/>
      <w:color w:val="4472C4" w:themeColor="accent1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/>
    </w:rPr>
  </w:style>
  <w:style w:type="paragraph" w:customStyle="1" w:styleId="66FC5B079E279245A6DFFBD5DEE83493">
    <w:name w:val="66FC5B079E279245A6DFFBD5DEE83493"/>
  </w:style>
  <w:style w:type="paragraph" w:customStyle="1" w:styleId="5C82035CFE260A4B981D905C70A1E7B7">
    <w:name w:val="5C82035CFE260A4B981D905C70A1E7B7"/>
    <w:rsid w:val="00B32948"/>
  </w:style>
  <w:style w:type="paragraph" w:customStyle="1" w:styleId="8046D9379A8A7A498F6938684650BCBB">
    <w:name w:val="8046D9379A8A7A498F6938684650BCBB"/>
    <w:rsid w:val="00B32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033B4D7B-F13F-474B-A46D-EB92C86C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{E98D5EC3-183F-2048-B9CA-A6AA967B295D}tf10002082.dotx</Template>
  <TotalTime>111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Studienfachschaft Erziehung und Bildung</dc:title>
  <dc:subject/>
  <dc:creator>Microsoft Office User</dc:creator>
  <cp:keywords/>
  <dc:description/>
  <cp:lastModifiedBy>Take Pham</cp:lastModifiedBy>
  <cp:revision>20</cp:revision>
  <cp:lastPrinted>2020-12-13T14:33:00Z</cp:lastPrinted>
  <dcterms:created xsi:type="dcterms:W3CDTF">2020-12-13T11:15:00Z</dcterms:created>
  <dcterms:modified xsi:type="dcterms:W3CDTF">2020-12-14T11:01:00Z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